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14" w:rsidRDefault="00125A14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140" name="Рисунок 140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5457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Железногорск Красноярского края»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outlineLvl w:val="0"/>
        <w:rPr>
          <w:rFonts w:eastAsia="Times New Roman"/>
          <w:b/>
          <w:sz w:val="32"/>
          <w:szCs w:val="32"/>
          <w:lang w:eastAsia="ru-RU"/>
        </w:rPr>
      </w:pPr>
      <w:r w:rsidRPr="00755457">
        <w:rPr>
          <w:rFonts w:eastAsia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755457" w:rsidRPr="00755457" w:rsidRDefault="00755457" w:rsidP="0075545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BF69F8" w:rsidRDefault="00936C03" w:rsidP="00BF69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BF69F8" w:rsidRPr="00BF69F8" w:rsidRDefault="00BF69F8" w:rsidP="00BF69F8">
      <w:pPr>
        <w:framePr w:w="9897" w:h="1873" w:hSpace="180" w:wrap="around" w:vAnchor="text" w:hAnchor="page" w:x="1435" w:y="266"/>
        <w:widowControl w:val="0"/>
        <w:rPr>
          <w:rFonts w:ascii="Arial" w:hAnsi="Arial"/>
          <w:b/>
          <w:sz w:val="36"/>
          <w:szCs w:val="36"/>
        </w:rPr>
      </w:pPr>
    </w:p>
    <w:p w:rsidR="00BF69F8" w:rsidRDefault="00D44ED7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  </w:t>
      </w:r>
    </w:p>
    <w:p w:rsidR="00125A14" w:rsidRPr="007547A7" w:rsidRDefault="005B0BFD" w:rsidP="00011276">
      <w:pPr>
        <w:framePr w:w="10077" w:h="571" w:hSpace="180" w:wrap="around" w:vAnchor="text" w:hAnchor="page" w:x="1117" w:y="2953"/>
        <w:widowControl w:val="0"/>
        <w:spacing w:after="0" w:line="240" w:lineRule="auto"/>
      </w:pPr>
      <w:r>
        <w:t xml:space="preserve">   </w:t>
      </w:r>
      <w:r w:rsidR="005C1389" w:rsidRPr="007547A7">
        <w:t>25.02.</w:t>
      </w:r>
      <w:r w:rsidR="00D44ED7" w:rsidRPr="007547A7">
        <w:t>20</w:t>
      </w:r>
      <w:r w:rsidR="00C80196" w:rsidRPr="007547A7">
        <w:t>2</w:t>
      </w:r>
      <w:r w:rsidR="00D13CF1" w:rsidRPr="007547A7">
        <w:t>2</w:t>
      </w:r>
      <w:r w:rsidR="00125A14" w:rsidRPr="007547A7">
        <w:t xml:space="preserve">                                                                                                                      </w:t>
      </w:r>
      <w:r w:rsidR="00943E87" w:rsidRPr="007547A7">
        <w:t xml:space="preserve">           </w:t>
      </w:r>
      <w:r w:rsidR="00125A14" w:rsidRPr="007547A7">
        <w:t xml:space="preserve"> </w:t>
      </w:r>
      <w:r w:rsidR="00752267" w:rsidRPr="007547A7">
        <w:t>№</w:t>
      </w:r>
      <w:r w:rsidR="00125A14" w:rsidRPr="007547A7">
        <w:t xml:space="preserve"> </w:t>
      </w:r>
      <w:r w:rsidR="005C1389" w:rsidRPr="007547A7">
        <w:t>353</w:t>
      </w:r>
    </w:p>
    <w:p w:rsidR="00125A14" w:rsidRPr="00246459" w:rsidRDefault="00125A14" w:rsidP="00011276">
      <w:pPr>
        <w:framePr w:w="10077" w:h="571" w:hSpace="180" w:wrap="around" w:vAnchor="text" w:hAnchor="page" w:x="1117" w:y="2953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Default="00125A14" w:rsidP="003E448D">
      <w:pPr>
        <w:widowControl w:val="0"/>
        <w:spacing w:after="0" w:line="240" w:lineRule="auto"/>
        <w:rPr>
          <w:sz w:val="24"/>
          <w:szCs w:val="24"/>
        </w:rPr>
      </w:pPr>
    </w:p>
    <w:p w:rsidR="0064561D" w:rsidRDefault="0064561D" w:rsidP="003E448D">
      <w:pPr>
        <w:widowControl w:val="0"/>
        <w:spacing w:after="0" w:line="240" w:lineRule="auto"/>
        <w:rPr>
          <w:sz w:val="24"/>
          <w:szCs w:val="24"/>
        </w:rPr>
      </w:pPr>
    </w:p>
    <w:p w:rsidR="00D13CF1" w:rsidRPr="00D13CF1" w:rsidRDefault="004E4F37" w:rsidP="00242EEE">
      <w:pPr>
        <w:pStyle w:val="ConsPlusTitle"/>
        <w:spacing w:after="0" w:line="240" w:lineRule="auto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О </w:t>
      </w:r>
      <w:r w:rsidR="00463F7B">
        <w:rPr>
          <w:rFonts w:cs="Times New Roman"/>
          <w:b w:val="0"/>
          <w:sz w:val="28"/>
          <w:szCs w:val="28"/>
        </w:rPr>
        <w:t>создании комиссии</w:t>
      </w:r>
      <w:r w:rsidR="009F21A1">
        <w:rPr>
          <w:rFonts w:cs="Times New Roman"/>
          <w:b w:val="0"/>
          <w:sz w:val="28"/>
          <w:szCs w:val="28"/>
        </w:rPr>
        <w:t xml:space="preserve"> по делам инвалидов</w:t>
      </w:r>
      <w:r w:rsidR="00D13CF1" w:rsidRPr="00D13CF1">
        <w:rPr>
          <w:rFonts w:cs="Times New Roman"/>
          <w:b w:val="0"/>
          <w:sz w:val="28"/>
          <w:szCs w:val="28"/>
        </w:rPr>
        <w:t xml:space="preserve"> </w:t>
      </w:r>
    </w:p>
    <w:p w:rsidR="009E6DF4" w:rsidRDefault="009E6DF4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561D" w:rsidRDefault="0064561D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21A1" w:rsidRPr="009F21A1" w:rsidRDefault="009F21A1" w:rsidP="009F2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F21A1">
        <w:rPr>
          <w:sz w:val="28"/>
          <w:szCs w:val="28"/>
        </w:rPr>
        <w:t xml:space="preserve">В соответствии с Федеральным </w:t>
      </w:r>
      <w:hyperlink r:id="rId9" w:history="1">
        <w:r w:rsidRPr="009F21A1">
          <w:rPr>
            <w:sz w:val="28"/>
            <w:szCs w:val="28"/>
          </w:rPr>
          <w:t>законом</w:t>
        </w:r>
      </w:hyperlink>
      <w:r w:rsidRPr="009F21A1">
        <w:rPr>
          <w:sz w:val="28"/>
          <w:szCs w:val="28"/>
        </w:rPr>
        <w:t xml:space="preserve"> от 24.11.1995 </w:t>
      </w:r>
      <w:r w:rsidR="007F2BD0">
        <w:rPr>
          <w:sz w:val="28"/>
          <w:szCs w:val="28"/>
        </w:rPr>
        <w:t xml:space="preserve">№ </w:t>
      </w:r>
      <w:r w:rsidRPr="009F21A1">
        <w:rPr>
          <w:sz w:val="28"/>
          <w:szCs w:val="28"/>
        </w:rPr>
        <w:t xml:space="preserve">181-ФЗ </w:t>
      </w:r>
      <w:r w:rsidR="005C5D0C">
        <w:rPr>
          <w:sz w:val="28"/>
          <w:szCs w:val="28"/>
        </w:rPr>
        <w:t>«</w:t>
      </w:r>
      <w:r w:rsidRPr="009F21A1">
        <w:rPr>
          <w:sz w:val="28"/>
          <w:szCs w:val="28"/>
        </w:rPr>
        <w:t>О социальной защите инвалидов в Российской Федерации</w:t>
      </w:r>
      <w:r w:rsidR="005C5D0C">
        <w:rPr>
          <w:sz w:val="28"/>
          <w:szCs w:val="28"/>
        </w:rPr>
        <w:t>»</w:t>
      </w:r>
      <w:r w:rsidRPr="009F21A1">
        <w:rPr>
          <w:sz w:val="28"/>
          <w:szCs w:val="28"/>
        </w:rPr>
        <w:t xml:space="preserve">, </w:t>
      </w:r>
      <w:r w:rsidR="00141C56" w:rsidRPr="00141C56">
        <w:rPr>
          <w:sz w:val="28"/>
          <w:szCs w:val="28"/>
        </w:rPr>
        <w:t>Закон</w:t>
      </w:r>
      <w:r w:rsidR="00141C56">
        <w:rPr>
          <w:sz w:val="28"/>
          <w:szCs w:val="28"/>
        </w:rPr>
        <w:t>ом</w:t>
      </w:r>
      <w:r w:rsidR="00141C56" w:rsidRPr="00141C56">
        <w:rPr>
          <w:sz w:val="28"/>
          <w:szCs w:val="28"/>
        </w:rPr>
        <w:t xml:space="preserve"> РФ от 19.04.1991 </w:t>
      </w:r>
      <w:r w:rsidR="00141C56">
        <w:rPr>
          <w:sz w:val="28"/>
          <w:szCs w:val="28"/>
        </w:rPr>
        <w:t>№</w:t>
      </w:r>
      <w:r w:rsidR="00141C56" w:rsidRPr="00141C56">
        <w:rPr>
          <w:sz w:val="28"/>
          <w:szCs w:val="28"/>
        </w:rPr>
        <w:t xml:space="preserve"> 1032-1 </w:t>
      </w:r>
      <w:r w:rsidR="00141C56">
        <w:rPr>
          <w:sz w:val="28"/>
          <w:szCs w:val="28"/>
        </w:rPr>
        <w:t>«</w:t>
      </w:r>
      <w:r w:rsidR="00141C56" w:rsidRPr="00141C56">
        <w:rPr>
          <w:sz w:val="28"/>
          <w:szCs w:val="28"/>
        </w:rPr>
        <w:t>О занятости населения в Российской Федерации</w:t>
      </w:r>
      <w:r w:rsidR="00141C56">
        <w:rPr>
          <w:sz w:val="28"/>
          <w:szCs w:val="28"/>
        </w:rPr>
        <w:t xml:space="preserve">»,  </w:t>
      </w:r>
      <w:hyperlink r:id="rId10" w:history="1">
        <w:r w:rsidRPr="009F21A1">
          <w:rPr>
            <w:sz w:val="28"/>
            <w:szCs w:val="28"/>
          </w:rPr>
          <w:t>Указом</w:t>
        </w:r>
      </w:hyperlink>
      <w:r w:rsidRPr="009F21A1">
        <w:rPr>
          <w:sz w:val="28"/>
          <w:szCs w:val="28"/>
        </w:rPr>
        <w:t xml:space="preserve"> Президента Российской Федерации от 02.10.1992 </w:t>
      </w:r>
      <w:r w:rsidR="007F2BD0">
        <w:rPr>
          <w:sz w:val="28"/>
          <w:szCs w:val="28"/>
        </w:rPr>
        <w:t xml:space="preserve">№ </w:t>
      </w:r>
      <w:r w:rsidRPr="009F21A1">
        <w:rPr>
          <w:sz w:val="28"/>
          <w:szCs w:val="28"/>
        </w:rPr>
        <w:t xml:space="preserve">1157 </w:t>
      </w:r>
      <w:r w:rsidR="005C5D0C">
        <w:rPr>
          <w:sz w:val="28"/>
          <w:szCs w:val="28"/>
        </w:rPr>
        <w:t>«</w:t>
      </w:r>
      <w:r w:rsidRPr="009F21A1">
        <w:rPr>
          <w:sz w:val="28"/>
          <w:szCs w:val="28"/>
        </w:rPr>
        <w:t>О дополнительных мерах государственной поддержки инвалидов</w:t>
      </w:r>
      <w:r w:rsidR="005C5D0C">
        <w:rPr>
          <w:sz w:val="28"/>
          <w:szCs w:val="28"/>
        </w:rPr>
        <w:t>»</w:t>
      </w:r>
      <w:r w:rsidRPr="009F21A1">
        <w:rPr>
          <w:sz w:val="28"/>
          <w:szCs w:val="28"/>
        </w:rPr>
        <w:t xml:space="preserve">, </w:t>
      </w:r>
      <w:hyperlink r:id="rId11" w:history="1">
        <w:r w:rsidRPr="009F21A1">
          <w:rPr>
            <w:sz w:val="28"/>
            <w:szCs w:val="28"/>
          </w:rPr>
          <w:t>Законом</w:t>
        </w:r>
      </w:hyperlink>
      <w:r w:rsidRPr="009F21A1">
        <w:rPr>
          <w:sz w:val="28"/>
          <w:szCs w:val="28"/>
        </w:rPr>
        <w:t xml:space="preserve"> Красноярского края от 10.12.2004 </w:t>
      </w:r>
      <w:r w:rsidR="00590161">
        <w:rPr>
          <w:sz w:val="28"/>
          <w:szCs w:val="28"/>
        </w:rPr>
        <w:t>№</w:t>
      </w:r>
      <w:r w:rsidRPr="009F21A1">
        <w:rPr>
          <w:sz w:val="28"/>
          <w:szCs w:val="28"/>
        </w:rPr>
        <w:t xml:space="preserve"> 12-2707 </w:t>
      </w:r>
      <w:r w:rsidR="005C5D0C">
        <w:rPr>
          <w:sz w:val="28"/>
          <w:szCs w:val="28"/>
        </w:rPr>
        <w:t>«</w:t>
      </w:r>
      <w:r w:rsidRPr="009F21A1">
        <w:rPr>
          <w:sz w:val="28"/>
          <w:szCs w:val="28"/>
        </w:rPr>
        <w:t>О социальной поддержке инвалидов</w:t>
      </w:r>
      <w:r w:rsidR="005C5D0C">
        <w:rPr>
          <w:sz w:val="28"/>
          <w:szCs w:val="28"/>
        </w:rPr>
        <w:t>»</w:t>
      </w:r>
      <w:r w:rsidRPr="009F21A1">
        <w:rPr>
          <w:sz w:val="28"/>
          <w:szCs w:val="28"/>
        </w:rPr>
        <w:t xml:space="preserve">, </w:t>
      </w:r>
      <w:r w:rsidR="00E31634">
        <w:rPr>
          <w:sz w:val="28"/>
          <w:szCs w:val="28"/>
          <w:lang w:eastAsia="ru-RU"/>
        </w:rPr>
        <w:t>в целях координации деятельности по делам инвалидов на территории ЗАТО Железногорск</w:t>
      </w:r>
      <w:r w:rsidR="00590161">
        <w:rPr>
          <w:sz w:val="28"/>
          <w:szCs w:val="28"/>
          <w:lang w:eastAsia="ru-RU"/>
        </w:rPr>
        <w:t>,</w:t>
      </w:r>
      <w:r w:rsidR="00590161" w:rsidRPr="009F21A1">
        <w:rPr>
          <w:sz w:val="28"/>
          <w:szCs w:val="28"/>
        </w:rPr>
        <w:t xml:space="preserve"> </w:t>
      </w:r>
      <w:r w:rsidRPr="009F21A1">
        <w:rPr>
          <w:sz w:val="28"/>
          <w:szCs w:val="28"/>
        </w:rPr>
        <w:t xml:space="preserve">руководствуясь Федеральным </w:t>
      </w:r>
      <w:hyperlink r:id="rId12" w:history="1">
        <w:r w:rsidRPr="009F21A1">
          <w:rPr>
            <w:sz w:val="28"/>
            <w:szCs w:val="28"/>
          </w:rPr>
          <w:t>законом</w:t>
        </w:r>
      </w:hyperlink>
      <w:r w:rsidRPr="009F21A1">
        <w:rPr>
          <w:sz w:val="28"/>
          <w:szCs w:val="28"/>
        </w:rPr>
        <w:t xml:space="preserve"> от 06.10.2003 </w:t>
      </w:r>
      <w:r w:rsidR="005C5D0C">
        <w:rPr>
          <w:sz w:val="28"/>
          <w:szCs w:val="28"/>
        </w:rPr>
        <w:t>№</w:t>
      </w:r>
      <w:r w:rsidRPr="009F21A1">
        <w:rPr>
          <w:sz w:val="28"/>
          <w:szCs w:val="28"/>
        </w:rPr>
        <w:t xml:space="preserve"> 131-ФЗ </w:t>
      </w:r>
      <w:r w:rsidR="005C5D0C">
        <w:rPr>
          <w:sz w:val="28"/>
          <w:szCs w:val="28"/>
        </w:rPr>
        <w:t>«</w:t>
      </w:r>
      <w:r w:rsidRPr="009F21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5D0C">
        <w:rPr>
          <w:sz w:val="28"/>
          <w:szCs w:val="28"/>
        </w:rPr>
        <w:t>»</w:t>
      </w:r>
      <w:r w:rsidRPr="009F21A1">
        <w:rPr>
          <w:sz w:val="28"/>
          <w:szCs w:val="28"/>
        </w:rPr>
        <w:t xml:space="preserve">, </w:t>
      </w:r>
      <w:hyperlink r:id="rId13" w:history="1">
        <w:r w:rsidRPr="009F21A1">
          <w:rPr>
            <w:sz w:val="28"/>
            <w:szCs w:val="28"/>
          </w:rPr>
          <w:t>Уставом</w:t>
        </w:r>
      </w:hyperlink>
      <w:r w:rsidRPr="009F21A1">
        <w:rPr>
          <w:sz w:val="28"/>
          <w:szCs w:val="28"/>
        </w:rPr>
        <w:t xml:space="preserve"> ЗАТО Железногорск</w:t>
      </w:r>
    </w:p>
    <w:p w:rsidR="009F21A1" w:rsidRPr="005B0BFD" w:rsidRDefault="009F21A1" w:rsidP="005D34A3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11551" w:rsidRPr="005B0BFD" w:rsidRDefault="00811551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40397" w:rsidRDefault="00040397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ПОСТАНОВЛЯЮ:</w:t>
      </w:r>
    </w:p>
    <w:p w:rsidR="0064561D" w:rsidRDefault="0064561D" w:rsidP="005D34A3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63F7B" w:rsidRPr="00463F7B" w:rsidRDefault="00463F7B" w:rsidP="00463F7B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sz w:val="28"/>
          <w:szCs w:val="28"/>
          <w:lang w:eastAsia="ru-RU"/>
        </w:rPr>
      </w:pPr>
      <w:r w:rsidRPr="00463F7B">
        <w:rPr>
          <w:sz w:val="28"/>
          <w:szCs w:val="28"/>
          <w:lang w:eastAsia="ru-RU"/>
        </w:rPr>
        <w:t>Создать комиссию по делам инвалидов.</w:t>
      </w:r>
    </w:p>
    <w:p w:rsidR="001E557C" w:rsidRPr="001E557C" w:rsidRDefault="001E557C" w:rsidP="00242EE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E557C">
        <w:rPr>
          <w:sz w:val="28"/>
          <w:szCs w:val="28"/>
        </w:rPr>
        <w:t xml:space="preserve">Утвердить </w:t>
      </w:r>
      <w:hyperlink w:anchor="P31" w:history="1">
        <w:r w:rsidRPr="001E557C">
          <w:rPr>
            <w:sz w:val="28"/>
            <w:szCs w:val="28"/>
          </w:rPr>
          <w:t>Положение</w:t>
        </w:r>
      </w:hyperlink>
      <w:r w:rsidRPr="001E557C">
        <w:rPr>
          <w:sz w:val="28"/>
          <w:szCs w:val="28"/>
        </w:rPr>
        <w:t xml:space="preserve"> о комиссии по делам инвалидов (приложение </w:t>
      </w:r>
      <w:r>
        <w:rPr>
          <w:sz w:val="28"/>
          <w:szCs w:val="28"/>
        </w:rPr>
        <w:t>№</w:t>
      </w:r>
      <w:r w:rsidRPr="00C6194D">
        <w:rPr>
          <w:sz w:val="28"/>
          <w:szCs w:val="28"/>
        </w:rPr>
        <w:t xml:space="preserve"> </w:t>
      </w:r>
      <w:r w:rsidRPr="001E557C">
        <w:rPr>
          <w:sz w:val="28"/>
          <w:szCs w:val="28"/>
        </w:rPr>
        <w:t xml:space="preserve"> 1).</w:t>
      </w:r>
    </w:p>
    <w:p w:rsidR="00351A8B" w:rsidRDefault="00DA253C" w:rsidP="00242EEE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Утвердить состав </w:t>
      </w:r>
      <w:r w:rsidR="001E557C" w:rsidRPr="001E557C">
        <w:rPr>
          <w:sz w:val="28"/>
          <w:szCs w:val="28"/>
        </w:rPr>
        <w:t>комиссии по делам инвалидов</w:t>
      </w:r>
      <w:r w:rsidR="00504343">
        <w:rPr>
          <w:sz w:val="28"/>
          <w:szCs w:val="28"/>
        </w:rPr>
        <w:t xml:space="preserve"> </w:t>
      </w:r>
      <w:r w:rsidR="001E557C" w:rsidRPr="001E55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B4446" w:rsidRPr="00C6194D">
        <w:rPr>
          <w:sz w:val="28"/>
          <w:szCs w:val="28"/>
        </w:rPr>
        <w:t>приложени</w:t>
      </w:r>
      <w:r w:rsidR="001E557C">
        <w:rPr>
          <w:sz w:val="28"/>
          <w:szCs w:val="28"/>
        </w:rPr>
        <w:t>е</w:t>
      </w:r>
      <w:r w:rsidR="00EB4446" w:rsidRPr="00C6194D">
        <w:rPr>
          <w:sz w:val="28"/>
          <w:szCs w:val="28"/>
        </w:rPr>
        <w:t xml:space="preserve"> </w:t>
      </w:r>
      <w:r w:rsidR="00EB4446">
        <w:rPr>
          <w:sz w:val="28"/>
          <w:szCs w:val="28"/>
        </w:rPr>
        <w:t>№</w:t>
      </w:r>
      <w:r w:rsidR="00EB4446" w:rsidRPr="00C6194D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="00EB4446" w:rsidRPr="00C6194D">
        <w:rPr>
          <w:sz w:val="28"/>
          <w:szCs w:val="28"/>
        </w:rPr>
        <w:t>.</w:t>
      </w:r>
    </w:p>
    <w:p w:rsidR="00242EEE" w:rsidRPr="00242EEE" w:rsidRDefault="009F6F40" w:rsidP="00242EEE">
      <w:pPr>
        <w:pStyle w:val="ConsPlusTitl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cs="Times New Roman"/>
          <w:b w:val="0"/>
          <w:sz w:val="28"/>
          <w:szCs w:val="28"/>
        </w:rPr>
      </w:pPr>
      <w:r w:rsidRPr="009F6F40">
        <w:rPr>
          <w:b w:val="0"/>
          <w:bCs w:val="0"/>
          <w:sz w:val="28"/>
          <w:szCs w:val="28"/>
        </w:rPr>
        <w:t>Отменить</w:t>
      </w:r>
      <w:r w:rsidRPr="009F6F40">
        <w:rPr>
          <w:b w:val="0"/>
          <w:sz w:val="28"/>
          <w:szCs w:val="28"/>
        </w:rPr>
        <w:t xml:space="preserve"> постановлени</w:t>
      </w:r>
      <w:r w:rsidR="00242EEE">
        <w:rPr>
          <w:b w:val="0"/>
          <w:sz w:val="28"/>
          <w:szCs w:val="28"/>
        </w:rPr>
        <w:t>я</w:t>
      </w:r>
      <w:r w:rsidRPr="009F6F40">
        <w:rPr>
          <w:b w:val="0"/>
          <w:sz w:val="28"/>
          <w:szCs w:val="28"/>
        </w:rPr>
        <w:t xml:space="preserve"> Администрации ЗАТО г. Железногорск</w:t>
      </w:r>
      <w:r w:rsidR="00242EEE">
        <w:rPr>
          <w:b w:val="0"/>
          <w:sz w:val="28"/>
          <w:szCs w:val="28"/>
        </w:rPr>
        <w:t>:</w:t>
      </w:r>
    </w:p>
    <w:p w:rsidR="009F6F40" w:rsidRDefault="009F6F40" w:rsidP="006A5F01">
      <w:pPr>
        <w:pStyle w:val="ConsPlusTitle"/>
        <w:spacing w:after="0" w:line="240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504343">
        <w:rPr>
          <w:b w:val="0"/>
          <w:sz w:val="28"/>
          <w:szCs w:val="28"/>
        </w:rPr>
        <w:t xml:space="preserve">от </w:t>
      </w:r>
      <w:r w:rsidR="00504343" w:rsidRPr="00504343">
        <w:rPr>
          <w:b w:val="0"/>
          <w:sz w:val="28"/>
          <w:szCs w:val="28"/>
        </w:rPr>
        <w:t xml:space="preserve">22.05.2017 </w:t>
      </w:r>
      <w:r w:rsidR="00504343">
        <w:rPr>
          <w:b w:val="0"/>
          <w:sz w:val="28"/>
          <w:szCs w:val="28"/>
        </w:rPr>
        <w:t>№</w:t>
      </w:r>
      <w:r w:rsidR="00504343" w:rsidRPr="00504343">
        <w:rPr>
          <w:b w:val="0"/>
          <w:sz w:val="28"/>
          <w:szCs w:val="28"/>
        </w:rPr>
        <w:t xml:space="preserve"> 884</w:t>
      </w:r>
      <w:r w:rsidR="00504343">
        <w:rPr>
          <w:sz w:val="24"/>
          <w:szCs w:val="24"/>
        </w:rPr>
        <w:t xml:space="preserve"> </w:t>
      </w:r>
      <w:r w:rsidRPr="00504343">
        <w:rPr>
          <w:b w:val="0"/>
          <w:sz w:val="28"/>
          <w:szCs w:val="28"/>
        </w:rPr>
        <w:t>«</w:t>
      </w:r>
      <w:r w:rsidR="00504343" w:rsidRPr="00504343">
        <w:rPr>
          <w:b w:val="0"/>
          <w:sz w:val="28"/>
          <w:szCs w:val="28"/>
        </w:rPr>
        <w:t>О создании комиссии по делам инвалидов</w:t>
      </w:r>
      <w:r w:rsidR="00504343" w:rsidRPr="00504343">
        <w:rPr>
          <w:rFonts w:cs="Times New Roman"/>
          <w:b w:val="0"/>
          <w:sz w:val="28"/>
          <w:szCs w:val="28"/>
        </w:rPr>
        <w:t>»,</w:t>
      </w:r>
    </w:p>
    <w:p w:rsidR="00184ADD" w:rsidRDefault="00184ADD" w:rsidP="00184ADD">
      <w:pPr>
        <w:pStyle w:val="ConsPlusTitle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84ADD">
        <w:rPr>
          <w:rFonts w:cs="Times New Roman"/>
          <w:b w:val="0"/>
          <w:sz w:val="28"/>
          <w:szCs w:val="28"/>
        </w:rPr>
        <w:t>от 19.03.2018 № 509 «</w:t>
      </w:r>
      <w:r>
        <w:rPr>
          <w:b w:val="0"/>
          <w:sz w:val="28"/>
          <w:szCs w:val="28"/>
        </w:rPr>
        <w:t>О</w:t>
      </w:r>
      <w:r w:rsidRPr="00184ADD">
        <w:rPr>
          <w:b w:val="0"/>
          <w:sz w:val="28"/>
          <w:szCs w:val="28"/>
        </w:rPr>
        <w:t xml:space="preserve"> внес</w:t>
      </w:r>
      <w:r>
        <w:rPr>
          <w:b w:val="0"/>
          <w:sz w:val="28"/>
          <w:szCs w:val="28"/>
        </w:rPr>
        <w:t xml:space="preserve">ении изменений в постановление Администрации </w:t>
      </w:r>
      <w:r w:rsidRPr="00184ADD">
        <w:rPr>
          <w:b w:val="0"/>
          <w:sz w:val="28"/>
          <w:szCs w:val="28"/>
        </w:rPr>
        <w:t xml:space="preserve">ЗАТО г. </w:t>
      </w:r>
      <w:r>
        <w:rPr>
          <w:b w:val="0"/>
          <w:sz w:val="28"/>
          <w:szCs w:val="28"/>
        </w:rPr>
        <w:t>Ж</w:t>
      </w:r>
      <w:r w:rsidRPr="00184ADD">
        <w:rPr>
          <w:b w:val="0"/>
          <w:sz w:val="28"/>
          <w:szCs w:val="28"/>
        </w:rPr>
        <w:t xml:space="preserve">елезногорск от 22.05.2017 </w:t>
      </w:r>
      <w:r>
        <w:rPr>
          <w:b w:val="0"/>
          <w:sz w:val="28"/>
          <w:szCs w:val="28"/>
        </w:rPr>
        <w:t>№</w:t>
      </w:r>
      <w:r w:rsidRPr="00184ADD">
        <w:rPr>
          <w:b w:val="0"/>
          <w:sz w:val="28"/>
          <w:szCs w:val="28"/>
        </w:rPr>
        <w:t xml:space="preserve"> 884 </w:t>
      </w:r>
      <w:r>
        <w:rPr>
          <w:b w:val="0"/>
          <w:sz w:val="28"/>
          <w:szCs w:val="28"/>
        </w:rPr>
        <w:t>«О</w:t>
      </w:r>
      <w:r w:rsidRPr="00184ADD">
        <w:rPr>
          <w:b w:val="0"/>
          <w:sz w:val="28"/>
          <w:szCs w:val="28"/>
        </w:rPr>
        <w:t xml:space="preserve"> создании комиссии по делам инвалидов</w:t>
      </w:r>
      <w:r>
        <w:rPr>
          <w:b w:val="0"/>
          <w:sz w:val="28"/>
          <w:szCs w:val="28"/>
        </w:rPr>
        <w:t>»,</w:t>
      </w:r>
    </w:p>
    <w:p w:rsidR="00184ADD" w:rsidRDefault="008A78B8" w:rsidP="008A78B8">
      <w:pPr>
        <w:pStyle w:val="ConsPlusTitle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184ADD">
        <w:rPr>
          <w:rFonts w:cs="Times New Roman"/>
          <w:b w:val="0"/>
          <w:sz w:val="28"/>
          <w:szCs w:val="28"/>
        </w:rPr>
        <w:t xml:space="preserve">от </w:t>
      </w:r>
      <w:r w:rsidR="00184ADD" w:rsidRPr="00184ADD">
        <w:rPr>
          <w:rFonts w:cs="Times New Roman"/>
          <w:b w:val="0"/>
          <w:sz w:val="28"/>
          <w:szCs w:val="28"/>
        </w:rPr>
        <w:t>0</w:t>
      </w:r>
      <w:r w:rsidR="00184ADD" w:rsidRPr="00184ADD">
        <w:rPr>
          <w:b w:val="0"/>
          <w:sz w:val="28"/>
          <w:szCs w:val="28"/>
        </w:rPr>
        <w:t xml:space="preserve">9.10.2018 </w:t>
      </w:r>
      <w:r w:rsidR="006A5F01">
        <w:rPr>
          <w:b w:val="0"/>
          <w:sz w:val="28"/>
          <w:szCs w:val="28"/>
        </w:rPr>
        <w:t>№</w:t>
      </w:r>
      <w:r w:rsidR="00184ADD" w:rsidRPr="00184ADD">
        <w:rPr>
          <w:b w:val="0"/>
          <w:sz w:val="28"/>
          <w:szCs w:val="28"/>
        </w:rPr>
        <w:t xml:space="preserve"> 1891</w:t>
      </w:r>
      <w:r w:rsidR="00184ADD">
        <w:rPr>
          <w:rFonts w:cs="Times New Roman"/>
          <w:b w:val="0"/>
          <w:sz w:val="28"/>
          <w:szCs w:val="28"/>
        </w:rPr>
        <w:t xml:space="preserve"> </w:t>
      </w:r>
      <w:r w:rsidR="00184ADD" w:rsidRPr="00184ADD">
        <w:rPr>
          <w:rFonts w:cs="Times New Roman"/>
          <w:b w:val="0"/>
          <w:sz w:val="28"/>
          <w:szCs w:val="28"/>
        </w:rPr>
        <w:t>«</w:t>
      </w:r>
      <w:r w:rsidR="00184ADD">
        <w:rPr>
          <w:b w:val="0"/>
          <w:sz w:val="28"/>
          <w:szCs w:val="28"/>
        </w:rPr>
        <w:t>О</w:t>
      </w:r>
      <w:r w:rsidR="00184ADD" w:rsidRPr="00184ADD">
        <w:rPr>
          <w:b w:val="0"/>
          <w:sz w:val="28"/>
          <w:szCs w:val="28"/>
        </w:rPr>
        <w:t xml:space="preserve"> внес</w:t>
      </w:r>
      <w:r w:rsidR="00184ADD">
        <w:rPr>
          <w:b w:val="0"/>
          <w:sz w:val="28"/>
          <w:szCs w:val="28"/>
        </w:rPr>
        <w:t xml:space="preserve">ении изменений в постановление Администрации </w:t>
      </w:r>
      <w:r w:rsidR="00184ADD" w:rsidRPr="00184ADD">
        <w:rPr>
          <w:b w:val="0"/>
          <w:sz w:val="28"/>
          <w:szCs w:val="28"/>
        </w:rPr>
        <w:t xml:space="preserve">ЗАТО г. </w:t>
      </w:r>
      <w:r w:rsidR="00184ADD">
        <w:rPr>
          <w:b w:val="0"/>
          <w:sz w:val="28"/>
          <w:szCs w:val="28"/>
        </w:rPr>
        <w:t>Ж</w:t>
      </w:r>
      <w:r w:rsidR="00184ADD" w:rsidRPr="00184ADD">
        <w:rPr>
          <w:b w:val="0"/>
          <w:sz w:val="28"/>
          <w:szCs w:val="28"/>
        </w:rPr>
        <w:t xml:space="preserve">елезногорск от 22.05.2017 </w:t>
      </w:r>
      <w:r w:rsidR="00184ADD">
        <w:rPr>
          <w:b w:val="0"/>
          <w:sz w:val="28"/>
          <w:szCs w:val="28"/>
        </w:rPr>
        <w:t>№</w:t>
      </w:r>
      <w:r w:rsidR="00184ADD" w:rsidRPr="00184ADD">
        <w:rPr>
          <w:b w:val="0"/>
          <w:sz w:val="28"/>
          <w:szCs w:val="28"/>
        </w:rPr>
        <w:t xml:space="preserve"> 884 </w:t>
      </w:r>
      <w:r w:rsidR="00184ADD">
        <w:rPr>
          <w:b w:val="0"/>
          <w:sz w:val="28"/>
          <w:szCs w:val="28"/>
        </w:rPr>
        <w:t>«О</w:t>
      </w:r>
      <w:r w:rsidR="00184ADD" w:rsidRPr="00184ADD">
        <w:rPr>
          <w:b w:val="0"/>
          <w:sz w:val="28"/>
          <w:szCs w:val="28"/>
        </w:rPr>
        <w:t xml:space="preserve"> создании </w:t>
      </w:r>
      <w:r w:rsidR="00184ADD" w:rsidRPr="00184ADD">
        <w:rPr>
          <w:b w:val="0"/>
          <w:sz w:val="28"/>
          <w:szCs w:val="28"/>
        </w:rPr>
        <w:lastRenderedPageBreak/>
        <w:t>комиссии по делам инвалидов</w:t>
      </w:r>
      <w:r w:rsidR="00184ADD">
        <w:rPr>
          <w:b w:val="0"/>
          <w:sz w:val="28"/>
          <w:szCs w:val="28"/>
        </w:rPr>
        <w:t>»</w:t>
      </w:r>
      <w:r w:rsidR="006A5F01">
        <w:rPr>
          <w:b w:val="0"/>
          <w:sz w:val="28"/>
          <w:szCs w:val="28"/>
        </w:rPr>
        <w:t>.</w:t>
      </w:r>
    </w:p>
    <w:p w:rsidR="00661026" w:rsidRPr="000B646A" w:rsidRDefault="00661026" w:rsidP="00CB0353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Управлению 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внутреннего контроля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0B646A">
        <w:rPr>
          <w:rFonts w:eastAsia="Times New Roman"/>
          <w:bCs/>
          <w:sz w:val="28"/>
          <w:szCs w:val="28"/>
          <w:lang w:eastAsia="ru-RU"/>
        </w:rPr>
        <w:t>Администрации</w:t>
      </w:r>
      <w:proofErr w:type="gramEnd"/>
      <w:r w:rsidRPr="000B646A">
        <w:rPr>
          <w:rFonts w:eastAsia="Times New Roman"/>
          <w:bCs/>
          <w:sz w:val="28"/>
          <w:szCs w:val="28"/>
          <w:lang w:eastAsia="ru-RU"/>
        </w:rPr>
        <w:t xml:space="preserve"> ЗАТО г.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 </w:t>
      </w:r>
      <w:r w:rsidRPr="000B646A">
        <w:rPr>
          <w:rFonts w:eastAsia="Times New Roman"/>
          <w:bCs/>
          <w:sz w:val="28"/>
          <w:szCs w:val="28"/>
          <w:lang w:eastAsia="ru-RU"/>
        </w:rPr>
        <w:t xml:space="preserve">Железногорск </w:t>
      </w:r>
      <w:r w:rsidR="00463F7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B646A">
        <w:rPr>
          <w:rFonts w:eastAsia="Times New Roman"/>
          <w:bCs/>
          <w:sz w:val="28"/>
          <w:szCs w:val="28"/>
          <w:lang w:eastAsia="ru-RU"/>
        </w:rPr>
        <w:t>(</w:t>
      </w:r>
      <w:r w:rsidR="00F0280C" w:rsidRPr="000B646A">
        <w:rPr>
          <w:rFonts w:eastAsia="Times New Roman"/>
          <w:bCs/>
          <w:sz w:val="28"/>
          <w:szCs w:val="28"/>
          <w:lang w:eastAsia="ru-RU"/>
        </w:rPr>
        <w:t>Е.Н. Панченко</w:t>
      </w:r>
      <w:r w:rsidRPr="000B646A">
        <w:rPr>
          <w:rFonts w:eastAsia="Times New Roman"/>
          <w:bCs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Отделу общественных связей Администрации ЗАТО г. Железногорск (И.С. </w:t>
      </w:r>
      <w:r w:rsidR="00943E87" w:rsidRPr="000B646A">
        <w:rPr>
          <w:rFonts w:eastAsia="Times New Roman"/>
          <w:bCs/>
          <w:sz w:val="28"/>
          <w:szCs w:val="28"/>
          <w:lang w:eastAsia="ru-RU"/>
        </w:rPr>
        <w:t>Архипова</w:t>
      </w:r>
      <w:r w:rsidRPr="000B646A">
        <w:rPr>
          <w:rFonts w:eastAsia="Times New Roman"/>
          <w:bCs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61026" w:rsidRPr="000B646A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61402C">
        <w:rPr>
          <w:rFonts w:eastAsia="Times New Roman"/>
          <w:bCs/>
          <w:sz w:val="28"/>
          <w:szCs w:val="28"/>
          <w:lang w:eastAsia="ru-RU"/>
        </w:rPr>
        <w:t>оставляю за собой</w:t>
      </w:r>
      <w:r w:rsidRPr="000B646A">
        <w:rPr>
          <w:rFonts w:eastAsia="Times New Roman"/>
          <w:bCs/>
          <w:sz w:val="28"/>
          <w:szCs w:val="28"/>
          <w:lang w:eastAsia="ru-RU"/>
        </w:rPr>
        <w:t>.</w:t>
      </w:r>
    </w:p>
    <w:p w:rsidR="00661026" w:rsidRDefault="00661026" w:rsidP="000B646A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0B646A">
        <w:rPr>
          <w:rFonts w:eastAsia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0B646A" w:rsidRDefault="000B646A" w:rsidP="000B646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15DCA" w:rsidRPr="000B646A" w:rsidRDefault="00215DCA" w:rsidP="000B646A">
      <w:pPr>
        <w:pStyle w:val="af2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B646A" w:rsidRPr="000B646A" w:rsidRDefault="000B646A" w:rsidP="000B646A">
      <w:pPr>
        <w:pStyle w:val="af2"/>
        <w:widowControl w:val="0"/>
        <w:autoSpaceDE w:val="0"/>
        <w:autoSpaceDN w:val="0"/>
        <w:spacing w:after="0" w:line="240" w:lineRule="auto"/>
        <w:ind w:left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proofErr w:type="gramStart"/>
      <w:r w:rsidRPr="000B646A">
        <w:rPr>
          <w:rFonts w:eastAsia="Times New Roman"/>
          <w:bCs/>
          <w:sz w:val="28"/>
          <w:szCs w:val="28"/>
          <w:lang w:eastAsia="ru-RU"/>
        </w:rPr>
        <w:t>Глава</w:t>
      </w:r>
      <w:proofErr w:type="gramEnd"/>
      <w:r w:rsidRPr="000B646A">
        <w:rPr>
          <w:rFonts w:eastAsia="Times New Roman"/>
          <w:bCs/>
          <w:color w:val="000000"/>
          <w:sz w:val="28"/>
          <w:szCs w:val="28"/>
          <w:lang w:eastAsia="ru-RU"/>
        </w:rPr>
        <w:t xml:space="preserve"> ЗАТО г. Железногорск                                                     </w:t>
      </w:r>
      <w:r w:rsidR="00463F7B">
        <w:rPr>
          <w:rFonts w:eastAsia="Times New Roman"/>
          <w:bCs/>
          <w:color w:val="000000"/>
          <w:sz w:val="28"/>
          <w:szCs w:val="28"/>
          <w:lang w:eastAsia="ru-RU"/>
        </w:rPr>
        <w:t xml:space="preserve">     </w:t>
      </w:r>
      <w:r w:rsidRPr="000B646A">
        <w:rPr>
          <w:rFonts w:eastAsia="Times New Roman"/>
          <w:bCs/>
          <w:color w:val="000000"/>
          <w:sz w:val="28"/>
          <w:szCs w:val="28"/>
          <w:lang w:eastAsia="ru-RU"/>
        </w:rPr>
        <w:t xml:space="preserve"> И.Г. Куксин</w:t>
      </w:r>
    </w:p>
    <w:p w:rsidR="00811551" w:rsidRDefault="00811551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F6F40" w:rsidRDefault="009F6F40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F6F40" w:rsidRPr="005B0BFD" w:rsidRDefault="009F6F40" w:rsidP="004F0F2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9F6F40" w:rsidRPr="005B0BFD" w:rsidSect="00504343">
          <w:pgSz w:w="11906" w:h="16838"/>
          <w:pgMar w:top="1134" w:right="566" w:bottom="709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EB0A10" w:rsidTr="00DF3485">
        <w:tc>
          <w:tcPr>
            <w:tcW w:w="5353" w:type="dxa"/>
          </w:tcPr>
          <w:p w:rsidR="00EB0A10" w:rsidRDefault="00EB0A10" w:rsidP="00DF3485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0A10" w:rsidRDefault="00EB0A10" w:rsidP="00DF348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772DF5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480A51">
              <w:rPr>
                <w:bCs/>
                <w:color w:val="000000"/>
                <w:sz w:val="28"/>
                <w:szCs w:val="28"/>
              </w:rPr>
              <w:t>1</w:t>
            </w:r>
          </w:p>
          <w:p w:rsidR="00EB0A10" w:rsidRDefault="00EB0A10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EB0A10" w:rsidRDefault="00EB0A10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ЗАТО г. Железногорск</w:t>
            </w:r>
          </w:p>
          <w:p w:rsidR="00EB0A10" w:rsidRDefault="00EB0A10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_____ 202</w:t>
            </w:r>
            <w:r w:rsidRPr="00176906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 № _____       </w:t>
            </w:r>
          </w:p>
        </w:tc>
      </w:tr>
    </w:tbl>
    <w:p w:rsidR="00EB0A10" w:rsidRDefault="00EB0A10" w:rsidP="00EB0A10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EB0A10" w:rsidRDefault="00EB0A10" w:rsidP="00EB0A10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72DF5">
        <w:rPr>
          <w:rFonts w:eastAsia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D2B67" w:rsidRPr="00463F7B" w:rsidRDefault="000D2B67" w:rsidP="000D2B67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463F7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463F7B">
        <w:rPr>
          <w:b/>
          <w:sz w:val="28"/>
          <w:szCs w:val="28"/>
        </w:rPr>
        <w:t>комиссии по делам инвалидов</w:t>
      </w:r>
    </w:p>
    <w:p w:rsidR="000D2B67" w:rsidRPr="000D2B67" w:rsidRDefault="000D2B67" w:rsidP="000D2B67">
      <w:pPr>
        <w:shd w:val="clear" w:color="auto" w:fill="FFFFFF"/>
        <w:tabs>
          <w:tab w:val="left" w:pos="4185"/>
        </w:tabs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ab/>
      </w:r>
    </w:p>
    <w:p w:rsidR="005C5D0C" w:rsidRPr="005C5D0C" w:rsidRDefault="005C5D0C" w:rsidP="005C5D0C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5C5D0C">
        <w:rPr>
          <w:rFonts w:ascii="Times New Roman" w:hAnsi="Times New Roman" w:cs="Times New Roman"/>
          <w:sz w:val="28"/>
          <w:szCs w:val="28"/>
        </w:rPr>
        <w:t xml:space="preserve">1. Общие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5D0C">
        <w:rPr>
          <w:rFonts w:ascii="Times New Roman" w:hAnsi="Times New Roman" w:cs="Times New Roman"/>
          <w:sz w:val="28"/>
          <w:szCs w:val="28"/>
        </w:rPr>
        <w:t>оложения</w:t>
      </w:r>
    </w:p>
    <w:p w:rsidR="005C5D0C" w:rsidRPr="005C5D0C" w:rsidRDefault="005C5D0C" w:rsidP="005C5D0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C" w:rsidRPr="00141C56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C5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="00141C56" w:rsidRPr="00141C5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4" w:history="1">
        <w:r w:rsidR="00141C56" w:rsidRPr="00141C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1C56" w:rsidRPr="00141C56">
        <w:rPr>
          <w:rFonts w:ascii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Федерации», Законом РФ от 19.04.1991 № 1032-1 «О занятости населения в Российской Федерации», </w:t>
      </w:r>
      <w:hyperlink r:id="rId15" w:history="1">
        <w:r w:rsidR="00141C56" w:rsidRPr="00141C5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141C56" w:rsidRPr="00141C5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02.10.1992 № 1157 «О дополнительных мерах государственной поддержки инвалидов», </w:t>
      </w:r>
      <w:hyperlink r:id="rId16" w:history="1">
        <w:r w:rsidR="00141C56" w:rsidRPr="00141C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1C56" w:rsidRPr="00141C56">
        <w:rPr>
          <w:rFonts w:ascii="Times New Roman" w:hAnsi="Times New Roman" w:cs="Times New Roman"/>
          <w:sz w:val="28"/>
          <w:szCs w:val="28"/>
        </w:rPr>
        <w:t xml:space="preserve"> Красноярского края от 10.12.2004 </w:t>
      </w:r>
      <w:r w:rsidR="00141C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1C56" w:rsidRPr="00141C56">
        <w:rPr>
          <w:rFonts w:ascii="Times New Roman" w:hAnsi="Times New Roman" w:cs="Times New Roman"/>
          <w:sz w:val="28"/>
          <w:szCs w:val="28"/>
        </w:rPr>
        <w:t>№ 12-2707 «О социальной поддержке инвалидов»,</w:t>
      </w:r>
      <w:r w:rsidRPr="00141C56">
        <w:rPr>
          <w:rFonts w:ascii="Times New Roman" w:hAnsi="Times New Roman" w:cs="Times New Roman"/>
          <w:sz w:val="28"/>
          <w:szCs w:val="28"/>
        </w:rPr>
        <w:t xml:space="preserve"> и устанавливает порядок работы комиссии по делам инвалидов (далее - Комиссия).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координационным органом, созданным с целью обеспечения согласованных действий органов местного самоуправления, хозяйствующих субъектов и всех заинтересованных структур при содействии трудоустройству незанятых инвалидов, обеспечению им равных с другими гражданами Российской Федерации возможностей в реализации конституционных прав и свобод.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</w:t>
      </w:r>
      <w:hyperlink r:id="rId17" w:history="1">
        <w:r w:rsidRPr="005C5D0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C5D0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законодательными и иными нормативными правовыми актами Российской Федерации, Красноярского края, муниципальными правовыми актами ЗАТО Железногорск, а также настоящим Положением.</w:t>
      </w:r>
    </w:p>
    <w:p w:rsidR="005C5D0C" w:rsidRPr="005C5D0C" w:rsidRDefault="005C5D0C" w:rsidP="005C5D0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C" w:rsidRPr="005C5D0C" w:rsidRDefault="00051D68" w:rsidP="005C5D0C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5C5D0C" w:rsidRPr="005C5D0C">
        <w:rPr>
          <w:rFonts w:ascii="Times New Roman" w:hAnsi="Times New Roman" w:cs="Times New Roman"/>
          <w:sz w:val="28"/>
          <w:szCs w:val="28"/>
        </w:rPr>
        <w:t xml:space="preserve">олномочия и права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C5D0C" w:rsidRPr="005C5D0C">
        <w:rPr>
          <w:rFonts w:ascii="Times New Roman" w:hAnsi="Times New Roman" w:cs="Times New Roman"/>
          <w:sz w:val="28"/>
          <w:szCs w:val="28"/>
        </w:rPr>
        <w:t>омиссии</w:t>
      </w:r>
    </w:p>
    <w:p w:rsidR="005C5D0C" w:rsidRPr="005C5D0C" w:rsidRDefault="005C5D0C" w:rsidP="005C5D0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2.1. Полномочия Комиссии: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организация и осуществление мониторинга ситуации с занятостью инвалидов трудоспособного возраста, проживающих на территории ЗАТО Железногорск;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мониторинг предоставления вакантных рабочих мест для инвалидов предприятиями и учреждениями ЗАТО Железногорск;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мониторинг квотируемых рабочих мест с формированием списка работодателей, выделяющих в счет квоты рабочие места, на которых не может использоваться труд инвалидов;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мониторинг трудоустройства выпускников, имеющих инвалидность, на вакантные рабочие места предприятий и учреждений ЗАТО Железногорск;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 xml:space="preserve">мониторинг специальностей, профессий, которые имеют инвалиды, </w:t>
      </w:r>
      <w:r w:rsidRPr="005C5D0C">
        <w:rPr>
          <w:rFonts w:ascii="Times New Roman" w:hAnsi="Times New Roman" w:cs="Times New Roman"/>
          <w:sz w:val="28"/>
          <w:szCs w:val="28"/>
        </w:rPr>
        <w:lastRenderedPageBreak/>
        <w:t>готовые к трудоустройству (в соответствии с информацией о видах подходящей работы для инвалида с соблюдением законодательства о персональных данных).</w:t>
      </w:r>
    </w:p>
    <w:p w:rsidR="005C5D0C" w:rsidRPr="00316F37" w:rsidRDefault="005C5D0C" w:rsidP="005D15F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F37">
        <w:rPr>
          <w:rFonts w:ascii="Times New Roman" w:hAnsi="Times New Roman" w:cs="Times New Roman"/>
          <w:sz w:val="28"/>
          <w:szCs w:val="28"/>
        </w:rPr>
        <w:t>2.2. В целях реализации указанных полномочий Комиссия вправе:</w:t>
      </w:r>
    </w:p>
    <w:p w:rsidR="00C7507C" w:rsidRPr="00316F37" w:rsidRDefault="005C5D0C" w:rsidP="005D15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F37">
        <w:rPr>
          <w:sz w:val="28"/>
          <w:szCs w:val="28"/>
        </w:rPr>
        <w:t>приглашать и заслушивать работодателей, осуществляющих хозяйственную деятельность на территории ЗАТО Железногорск</w:t>
      </w:r>
      <w:r w:rsidR="006067BE" w:rsidRPr="00316F37">
        <w:rPr>
          <w:sz w:val="28"/>
          <w:szCs w:val="28"/>
        </w:rPr>
        <w:t xml:space="preserve">,  и </w:t>
      </w:r>
      <w:r w:rsidR="000D2B67" w:rsidRPr="00316F37">
        <w:rPr>
          <w:sz w:val="28"/>
          <w:szCs w:val="28"/>
        </w:rPr>
        <w:t xml:space="preserve">обязанных </w:t>
      </w:r>
      <w:r w:rsidR="004516F0" w:rsidRPr="00316F37">
        <w:rPr>
          <w:sz w:val="28"/>
          <w:szCs w:val="28"/>
        </w:rPr>
        <w:t>выполнять</w:t>
      </w:r>
      <w:r w:rsidRPr="00316F37">
        <w:rPr>
          <w:sz w:val="28"/>
          <w:szCs w:val="28"/>
        </w:rPr>
        <w:t xml:space="preserve"> </w:t>
      </w:r>
      <w:r w:rsidR="006067BE" w:rsidRPr="00316F37">
        <w:rPr>
          <w:sz w:val="28"/>
          <w:szCs w:val="28"/>
        </w:rPr>
        <w:t>оформление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квотой;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приглашать на комиссию работодателей, готовых трудоустраивать инвалидов, в том числе на рабочие места вне квоты, на период отсутствия постоянного работника, на неполный рабочий день;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рекомендовать работодателям в приоритетном порядке трудоустраивать выпускников профессионального образования, имеющих инвалидность;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рекомендовать работодателям создавать специальные рабочие места для инвалидов в соответствии с рекомендациями, указанными в индивидуальной программе реабилитации (абилитации) инвалида.</w:t>
      </w:r>
    </w:p>
    <w:p w:rsidR="005C5D0C" w:rsidRPr="005C5D0C" w:rsidRDefault="005C5D0C" w:rsidP="005C5D0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C" w:rsidRPr="005C5D0C" w:rsidRDefault="005C5D0C" w:rsidP="005C5D0C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3. Состав Комиссии</w:t>
      </w:r>
    </w:p>
    <w:p w:rsidR="005C5D0C" w:rsidRPr="005C5D0C" w:rsidRDefault="005C5D0C" w:rsidP="005C5D0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C" w:rsidRPr="005C5D0C" w:rsidRDefault="005C5D0C" w:rsidP="009626A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3.1. Состав Комиссии и Положение о Комиссии утверждаются постановлением Администрации ЗАТО г. Железногорск.</w:t>
      </w:r>
    </w:p>
    <w:p w:rsidR="009626AC" w:rsidRDefault="005C5D0C" w:rsidP="00962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C5D0C">
        <w:rPr>
          <w:sz w:val="28"/>
          <w:szCs w:val="28"/>
        </w:rPr>
        <w:t xml:space="preserve">3.2. </w:t>
      </w:r>
      <w:r w:rsidR="009626AC">
        <w:rPr>
          <w:rFonts w:eastAsia="Times New Roman"/>
          <w:bCs/>
          <w:sz w:val="28"/>
          <w:szCs w:val="28"/>
          <w:lang w:eastAsia="ru-RU"/>
        </w:rPr>
        <w:t>В состав Комиссии входят:</w:t>
      </w:r>
    </w:p>
    <w:p w:rsidR="009626AC" w:rsidRDefault="009626AC" w:rsidP="00962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Глава ЗАТО г. Железногорск,</w:t>
      </w:r>
    </w:p>
    <w:p w:rsidR="009626AC" w:rsidRDefault="009626AC" w:rsidP="00962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заместитель Главы ЗАТО г. Железногорск по социальным вопросам,</w:t>
      </w:r>
    </w:p>
    <w:p w:rsidR="009626AC" w:rsidRDefault="009626AC" w:rsidP="00962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КГКУ «Центр занятости населения закрытого административно-территориального образования города Железногорска» (по согласованию),</w:t>
      </w:r>
    </w:p>
    <w:p w:rsidR="009626AC" w:rsidRDefault="009626AC" w:rsidP="00962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25145">
        <w:rPr>
          <w:rFonts w:eastAsia="Times New Roman"/>
          <w:bCs/>
          <w:sz w:val="28"/>
          <w:szCs w:val="28"/>
          <w:lang w:eastAsia="ru-RU"/>
        </w:rPr>
        <w:t xml:space="preserve">руководитель бюро медико-социальной экспертизы смешанного профиля </w:t>
      </w:r>
      <w:r>
        <w:rPr>
          <w:rFonts w:eastAsia="Times New Roman"/>
          <w:bCs/>
          <w:sz w:val="28"/>
          <w:szCs w:val="28"/>
          <w:lang w:eastAsia="ru-RU"/>
        </w:rPr>
        <w:t>№ </w:t>
      </w:r>
      <w:r w:rsidRPr="00525145">
        <w:rPr>
          <w:rFonts w:eastAsia="Times New Roman"/>
          <w:bCs/>
          <w:sz w:val="28"/>
          <w:szCs w:val="28"/>
          <w:lang w:eastAsia="ru-RU"/>
        </w:rPr>
        <w:t xml:space="preserve">51 </w:t>
      </w:r>
      <w:r>
        <w:rPr>
          <w:rFonts w:eastAsia="Times New Roman"/>
          <w:bCs/>
          <w:sz w:val="28"/>
          <w:szCs w:val="28"/>
          <w:lang w:eastAsia="ru-RU"/>
        </w:rPr>
        <w:t>ФКУ</w:t>
      </w:r>
      <w:r w:rsidRPr="00525145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«</w:t>
      </w:r>
      <w:r w:rsidRPr="00525145">
        <w:rPr>
          <w:rFonts w:eastAsia="Times New Roman"/>
          <w:bCs/>
          <w:sz w:val="28"/>
          <w:szCs w:val="28"/>
          <w:lang w:eastAsia="ru-RU"/>
        </w:rPr>
        <w:t xml:space="preserve">Главное бюро медико-социальной экспертизы </w:t>
      </w:r>
      <w:r>
        <w:rPr>
          <w:rFonts w:eastAsia="Times New Roman"/>
          <w:bCs/>
          <w:sz w:val="28"/>
          <w:szCs w:val="28"/>
          <w:lang w:eastAsia="ru-RU"/>
        </w:rPr>
        <w:t>ФМБА»</w:t>
      </w:r>
      <w:r w:rsidRPr="00D4299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(по согласованию),</w:t>
      </w:r>
    </w:p>
    <w:p w:rsidR="009626AC" w:rsidRDefault="009626AC" w:rsidP="00962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руководитель Управления экономики и планирования Администрации ЗАТО г. Железногорск, </w:t>
      </w:r>
    </w:p>
    <w:p w:rsidR="009626AC" w:rsidRDefault="009626AC" w:rsidP="00962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Pr="00577D2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577D26">
        <w:rPr>
          <w:sz w:val="28"/>
          <w:szCs w:val="28"/>
        </w:rPr>
        <w:t>ТО КГКУ «</w:t>
      </w:r>
      <w:r>
        <w:rPr>
          <w:sz w:val="28"/>
          <w:szCs w:val="28"/>
        </w:rPr>
        <w:t>УСЗН</w:t>
      </w:r>
      <w:r w:rsidRPr="00577D2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по  ЗАТО г. </w:t>
      </w:r>
      <w:r w:rsidRPr="00577D26">
        <w:rPr>
          <w:sz w:val="28"/>
          <w:szCs w:val="28"/>
        </w:rPr>
        <w:t>Железногорск Красноярского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(по согласованию),</w:t>
      </w:r>
    </w:p>
    <w:p w:rsidR="009626AC" w:rsidRDefault="009626AC" w:rsidP="009626AC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72137">
        <w:rPr>
          <w:rFonts w:eastAsia="Times New Roman"/>
          <w:bCs/>
          <w:sz w:val="28"/>
          <w:szCs w:val="28"/>
          <w:lang w:eastAsia="ru-RU"/>
        </w:rPr>
        <w:t xml:space="preserve">представитель </w:t>
      </w:r>
      <w:r w:rsidRPr="00B72137">
        <w:rPr>
          <w:bCs/>
          <w:sz w:val="28"/>
          <w:szCs w:val="28"/>
          <w:shd w:val="clear" w:color="auto" w:fill="FFFFFF"/>
        </w:rPr>
        <w:t>клинико</w:t>
      </w:r>
      <w:r w:rsidRPr="00B72137">
        <w:rPr>
          <w:sz w:val="28"/>
          <w:szCs w:val="28"/>
          <w:shd w:val="clear" w:color="auto" w:fill="FFFFFF"/>
        </w:rPr>
        <w:t>-</w:t>
      </w:r>
      <w:r w:rsidRPr="00B72137">
        <w:rPr>
          <w:bCs/>
          <w:sz w:val="28"/>
          <w:szCs w:val="28"/>
          <w:shd w:val="clear" w:color="auto" w:fill="FFFFFF"/>
        </w:rPr>
        <w:t>экспертного отдела</w:t>
      </w:r>
      <w:r w:rsidRPr="00D74E2E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ФГБУЗ </w:t>
      </w:r>
      <w:r w:rsidRPr="00B72137">
        <w:rPr>
          <w:rFonts w:ascii="Arial" w:hAnsi="Arial" w:cs="Arial"/>
          <w:color w:val="0C0E31"/>
          <w:shd w:val="clear" w:color="auto" w:fill="FFFFFF"/>
        </w:rPr>
        <w:t>«</w:t>
      </w:r>
      <w:r>
        <w:rPr>
          <w:color w:val="0C0E31"/>
          <w:sz w:val="28"/>
          <w:szCs w:val="28"/>
          <w:shd w:val="clear" w:color="auto" w:fill="FFFFFF"/>
        </w:rPr>
        <w:t>Клиническая б</w:t>
      </w:r>
      <w:r w:rsidRPr="00B72137">
        <w:rPr>
          <w:color w:val="0C0E31"/>
          <w:sz w:val="28"/>
          <w:szCs w:val="28"/>
          <w:shd w:val="clear" w:color="auto" w:fill="FFFFFF"/>
        </w:rPr>
        <w:t>ольница № 51</w:t>
      </w:r>
      <w:r>
        <w:rPr>
          <w:color w:val="0C0E31"/>
          <w:sz w:val="28"/>
          <w:szCs w:val="28"/>
          <w:shd w:val="clear" w:color="auto" w:fill="FFFFFF"/>
        </w:rPr>
        <w:t xml:space="preserve">» ФМБА </w:t>
      </w:r>
      <w:r w:rsidRPr="00D74E2E">
        <w:rPr>
          <w:color w:val="0C0E31"/>
          <w:sz w:val="28"/>
          <w:szCs w:val="28"/>
          <w:shd w:val="clear" w:color="auto" w:fill="FFFFFF"/>
        </w:rPr>
        <w:t>России</w:t>
      </w:r>
      <w:r w:rsidRPr="00D74E2E">
        <w:rPr>
          <w:sz w:val="28"/>
          <w:szCs w:val="28"/>
          <w:lang w:eastAsia="ru-RU"/>
        </w:rPr>
        <w:t xml:space="preserve"> (по согласованию)</w:t>
      </w:r>
      <w:r w:rsidRPr="00D74E2E"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3.3. Изменение состава Комиссии производится на основании постановления Администрации ЗАТО г. Железногорск.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3.4. Комиссия прекращает свою деятельность на основании постановления Администрации ЗАТО г. Железногорск.</w:t>
      </w:r>
    </w:p>
    <w:p w:rsidR="005C5D0C" w:rsidRPr="005C5D0C" w:rsidRDefault="005C5D0C" w:rsidP="005C5D0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C" w:rsidRPr="005C5D0C" w:rsidRDefault="005C5D0C" w:rsidP="005C5D0C">
      <w:pPr>
        <w:pStyle w:val="ConsPlusNormal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5D0C">
        <w:rPr>
          <w:rFonts w:ascii="Times New Roman" w:hAnsi="Times New Roman" w:cs="Times New Roman"/>
          <w:sz w:val="28"/>
          <w:szCs w:val="28"/>
        </w:rPr>
        <w:t>аботы Комиссии</w:t>
      </w:r>
    </w:p>
    <w:p w:rsidR="005C5D0C" w:rsidRPr="005C5D0C" w:rsidRDefault="005C5D0C" w:rsidP="005C5D0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 xml:space="preserve">4.1. Формой работы Комиссии является заседание. Заседания Комиссии </w:t>
      </w:r>
      <w:r w:rsidRPr="005C5D0C">
        <w:rPr>
          <w:rFonts w:ascii="Times New Roman" w:hAnsi="Times New Roman" w:cs="Times New Roman"/>
          <w:sz w:val="28"/>
          <w:szCs w:val="28"/>
        </w:rPr>
        <w:lastRenderedPageBreak/>
        <w:t>проводятся по мере необходимости, но не реже двух раз в год.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4.2. Заседания Комиссии проводит председатель Комиссии. При отсутствии председателя Комиссии работой Комиссии руководит заместитель председателя Комиссии.</w:t>
      </w:r>
    </w:p>
    <w:p w:rsidR="005C5D0C" w:rsidRPr="006B480B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4.3. Секретарь Комиссии осуществляет организационную и техническую работу по подготовке и проведению заседаний Комиссии:</w:t>
      </w:r>
    </w:p>
    <w:p w:rsidR="005C5D0C" w:rsidRPr="006B480B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оповещает членов Комиссии о дате проведения заседания Комиссии;</w:t>
      </w:r>
    </w:p>
    <w:p w:rsidR="005C5D0C" w:rsidRPr="006B480B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обеспечивает подготовку документов к рассмотрению на заседании Комиссии;</w:t>
      </w:r>
    </w:p>
    <w:p w:rsidR="005C5D0C" w:rsidRPr="006B480B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ведет протокол заседания Комиссии.</w:t>
      </w:r>
    </w:p>
    <w:p w:rsid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Секретарь является членом Комиссии. В случае отсутствия секретаря председатель Комиссии назначает секретарем одного из членов Комиссии.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4.4. Заседание Комиссии считается правомочным, если на нем присутствует более половины от ее состава.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4.5. Решение Комиссии принимается путем открытого голосования, простым большинством голосов членов Комиссии, присутствующих на заседании. В случае равенства голосов голос председателя Комиссии является решающим. При несогласии члена Комиссии с принятым решением, по его желанию в протоколе отражается особое мнение.</w:t>
      </w:r>
    </w:p>
    <w:p w:rsidR="005C5D0C" w:rsidRPr="005C5D0C" w:rsidRDefault="005C5D0C" w:rsidP="005C5D0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D0C">
        <w:rPr>
          <w:rFonts w:ascii="Times New Roman" w:hAnsi="Times New Roman" w:cs="Times New Roman"/>
          <w:sz w:val="28"/>
          <w:szCs w:val="28"/>
        </w:rPr>
        <w:t>4.6. Решение Комиссии оформляется протоколом за подписью председателя (заместителя председателя) Комиссии, секретаря Комиссии.</w:t>
      </w:r>
    </w:p>
    <w:p w:rsidR="005C5D0C" w:rsidRPr="005C5D0C" w:rsidRDefault="005C5D0C" w:rsidP="005C5D0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C" w:rsidRPr="005C5D0C" w:rsidRDefault="005C5D0C" w:rsidP="005C5D0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D0C" w:rsidRPr="005C5D0C" w:rsidRDefault="005C5D0C" w:rsidP="005C5D0C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A51" w:rsidRPr="005C5D0C" w:rsidRDefault="00480A51" w:rsidP="005C5D0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C5D0C">
        <w:rPr>
          <w:rFonts w:eastAsia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480A51" w:rsidTr="00DF3485">
        <w:tc>
          <w:tcPr>
            <w:tcW w:w="5353" w:type="dxa"/>
          </w:tcPr>
          <w:p w:rsidR="00480A51" w:rsidRDefault="00480A51" w:rsidP="00DF3485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480A51" w:rsidRDefault="00480A51" w:rsidP="00DF3485">
            <w:pPr>
              <w:shd w:val="clear" w:color="auto" w:fill="FFFFFF"/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772DF5"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t>№ 2</w:t>
            </w:r>
          </w:p>
          <w:p w:rsidR="00480A51" w:rsidRDefault="00480A51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480A51" w:rsidRDefault="00480A51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ЗАТО г. Железногорск</w:t>
            </w:r>
          </w:p>
          <w:p w:rsidR="00480A51" w:rsidRDefault="00480A51" w:rsidP="00DF3485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_____ 202</w:t>
            </w:r>
            <w:r w:rsidRPr="00176906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 № _____       </w:t>
            </w:r>
          </w:p>
        </w:tc>
      </w:tr>
    </w:tbl>
    <w:p w:rsidR="00480A51" w:rsidRDefault="00480A51" w:rsidP="00480A51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480A51" w:rsidRDefault="00480A51" w:rsidP="00480A51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9F6F40">
        <w:rPr>
          <w:b/>
          <w:bCs/>
          <w:color w:val="000000"/>
          <w:sz w:val="28"/>
          <w:szCs w:val="28"/>
        </w:rPr>
        <w:t>СОСТАВ</w:t>
      </w:r>
    </w:p>
    <w:p w:rsidR="000D2B67" w:rsidRDefault="000D2B67" w:rsidP="000D2B67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C5D0C"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5C5D0C">
        <w:rPr>
          <w:sz w:val="28"/>
          <w:szCs w:val="28"/>
        </w:rPr>
        <w:t>комиссии по делам инвалидов</w:t>
      </w:r>
    </w:p>
    <w:p w:rsidR="00480A51" w:rsidRPr="009F6F40" w:rsidRDefault="00480A51" w:rsidP="00480A5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977"/>
        <w:gridCol w:w="6662"/>
      </w:tblGrid>
      <w:tr w:rsidR="00B30FFD" w:rsidRPr="000B646A" w:rsidTr="00316F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0FFD" w:rsidRPr="000B646A" w:rsidRDefault="00B30FFD" w:rsidP="00316F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Куксин И.Г.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30FFD" w:rsidRPr="000B646A" w:rsidRDefault="00B30FFD" w:rsidP="00316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Глава ЗАТО г. Железногорск, председатель комиссии; </w:t>
            </w:r>
          </w:p>
        </w:tc>
      </w:tr>
      <w:tr w:rsidR="00B30FFD" w:rsidRPr="000B646A" w:rsidTr="00316F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0FFD" w:rsidRPr="000B646A" w:rsidRDefault="00B30FFD" w:rsidP="00316F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Карташов Е. А.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30FFD" w:rsidRPr="000B646A" w:rsidRDefault="00B30FFD" w:rsidP="00316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заместитель Главы ЗАТО г. Железногорск по социальным вопросам,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заместитель </w:t>
            </w:r>
            <w:r>
              <w:rPr>
                <w:sz w:val="28"/>
                <w:szCs w:val="28"/>
                <w:lang w:eastAsia="ru-RU"/>
              </w:rPr>
              <w:t>председателя комиссии;</w:t>
            </w:r>
          </w:p>
        </w:tc>
      </w:tr>
      <w:tr w:rsidR="009D4C42" w:rsidRPr="000B646A" w:rsidTr="00316F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4C42" w:rsidRPr="000B646A" w:rsidRDefault="009D4C42" w:rsidP="004602C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Андросова Е.В.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D4C42" w:rsidRPr="000B646A" w:rsidRDefault="009D4C42" w:rsidP="00460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директор КГКУ «Центр занятости населения закрытого административно-территориального образования города Железногорска», секретарь комиссии (по согласованию).</w:t>
            </w:r>
          </w:p>
        </w:tc>
      </w:tr>
      <w:tr w:rsidR="009D4C42" w:rsidRPr="000B646A" w:rsidTr="00316F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4C42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комиссии</w:t>
            </w:r>
            <w:r w:rsidRPr="000B646A">
              <w:rPr>
                <w:rFonts w:eastAsia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D4C42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9D4C42" w:rsidRPr="000B646A" w:rsidTr="00316F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4C42" w:rsidRPr="000B646A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D4C42" w:rsidRPr="000B646A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</w:tr>
      <w:tr w:rsidR="009D4C42" w:rsidRPr="000B646A" w:rsidTr="00316F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4C42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Бижик Н.Е.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D4C42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52514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руководитель бюро медико-социальной экспертизы смешанного профиля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№</w:t>
            </w:r>
            <w:r w:rsidRPr="0052514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51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ФКУ</w:t>
            </w:r>
            <w:r w:rsidRPr="0052514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«</w:t>
            </w:r>
            <w:r w:rsidRPr="0052514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Главное бюро медико-социальной экспертизы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ФМБА»</w:t>
            </w:r>
            <w:r w:rsidRPr="0052514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D4C42" w:rsidRPr="000B646A" w:rsidTr="00316F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4C42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Дунина Т.М.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D4C42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руководитель Управления экономики и планирования Администрации ЗАТО г. Железногорск;</w:t>
            </w:r>
          </w:p>
        </w:tc>
      </w:tr>
      <w:tr w:rsidR="009D4C42" w:rsidRPr="000B646A" w:rsidTr="00316F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4C42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Ермакович В.Г.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D4C42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577D2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577D26">
              <w:rPr>
                <w:sz w:val="28"/>
                <w:szCs w:val="28"/>
              </w:rPr>
              <w:t>ТО КГКУ «</w:t>
            </w:r>
            <w:r>
              <w:rPr>
                <w:sz w:val="28"/>
                <w:szCs w:val="28"/>
              </w:rPr>
              <w:t>УСЗН</w:t>
            </w:r>
            <w:r w:rsidRPr="00577D2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по ЗАТО г. </w:t>
            </w:r>
            <w:r w:rsidRPr="00577D26">
              <w:rPr>
                <w:sz w:val="28"/>
                <w:szCs w:val="28"/>
              </w:rPr>
              <w:t>Железногорск Красноярского края</w:t>
            </w:r>
            <w:r>
              <w:rPr>
                <w:sz w:val="28"/>
                <w:szCs w:val="28"/>
              </w:rPr>
              <w:t xml:space="preserve"> </w:t>
            </w:r>
            <w:r w:rsidRPr="00525145">
              <w:rPr>
                <w:rFonts w:eastAsia="Times New Roman"/>
                <w:bCs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D4C42" w:rsidRPr="0061402C" w:rsidTr="00316F3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D4C42" w:rsidRPr="00B72137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7213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Стрелкова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Л.Р. </w:t>
            </w:r>
          </w:p>
          <w:p w:rsidR="009D4C42" w:rsidRPr="00B72137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D4C42" w:rsidRPr="00B72137" w:rsidRDefault="009D4C42" w:rsidP="00316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7213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заведующий поликлиникой № 2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ФГБУЗ </w:t>
            </w:r>
            <w:r w:rsidRPr="00B72137">
              <w:rPr>
                <w:rFonts w:ascii="Arial" w:hAnsi="Arial" w:cs="Arial"/>
                <w:color w:val="0C0E31"/>
                <w:shd w:val="clear" w:color="auto" w:fill="FFFFFF"/>
              </w:rPr>
              <w:t>«</w:t>
            </w:r>
            <w:r>
              <w:rPr>
                <w:color w:val="0C0E31"/>
                <w:sz w:val="28"/>
                <w:szCs w:val="28"/>
                <w:shd w:val="clear" w:color="auto" w:fill="FFFFFF"/>
              </w:rPr>
              <w:t>Клиническая б</w:t>
            </w:r>
            <w:r w:rsidRPr="00B72137">
              <w:rPr>
                <w:color w:val="0C0E31"/>
                <w:sz w:val="28"/>
                <w:szCs w:val="28"/>
                <w:shd w:val="clear" w:color="auto" w:fill="FFFFFF"/>
              </w:rPr>
              <w:t>ольница № 51</w:t>
            </w:r>
            <w:r>
              <w:rPr>
                <w:color w:val="0C0E31"/>
                <w:sz w:val="28"/>
                <w:szCs w:val="28"/>
                <w:shd w:val="clear" w:color="auto" w:fill="FFFFFF"/>
              </w:rPr>
              <w:t>»</w:t>
            </w:r>
            <w:r w:rsidRPr="00B72137">
              <w:rPr>
                <w:color w:val="0C0E31"/>
                <w:sz w:val="28"/>
                <w:szCs w:val="28"/>
                <w:shd w:val="clear" w:color="auto" w:fill="FFFFFF"/>
              </w:rPr>
              <w:t xml:space="preserve"> ФМБА</w:t>
            </w:r>
            <w:r>
              <w:rPr>
                <w:color w:val="0C0E31"/>
                <w:sz w:val="28"/>
                <w:szCs w:val="28"/>
                <w:shd w:val="clear" w:color="auto" w:fill="FFFFFF"/>
              </w:rPr>
              <w:t xml:space="preserve"> России</w:t>
            </w:r>
            <w:r w:rsidRPr="00B72137">
              <w:rPr>
                <w:color w:val="0C0E31"/>
                <w:sz w:val="28"/>
                <w:szCs w:val="28"/>
                <w:shd w:val="clear" w:color="auto" w:fill="FFFFFF"/>
              </w:rPr>
              <w:t>,</w:t>
            </w:r>
            <w:r w:rsidRPr="00B7213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представитель </w:t>
            </w:r>
            <w:r w:rsidRPr="00B72137">
              <w:rPr>
                <w:bCs/>
                <w:sz w:val="28"/>
                <w:szCs w:val="28"/>
                <w:shd w:val="clear" w:color="auto" w:fill="FFFFFF"/>
              </w:rPr>
              <w:t>клинико</w:t>
            </w:r>
            <w:r w:rsidRPr="00B72137">
              <w:rPr>
                <w:sz w:val="28"/>
                <w:szCs w:val="28"/>
                <w:shd w:val="clear" w:color="auto" w:fill="FFFFFF"/>
              </w:rPr>
              <w:t>-</w:t>
            </w:r>
            <w:r w:rsidRPr="00B72137">
              <w:rPr>
                <w:bCs/>
                <w:sz w:val="28"/>
                <w:szCs w:val="28"/>
                <w:shd w:val="clear" w:color="auto" w:fill="FFFFFF"/>
              </w:rPr>
              <w:t xml:space="preserve">экспертного отдела </w:t>
            </w:r>
            <w:r w:rsidRPr="00B72137">
              <w:rPr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480A51" w:rsidRDefault="00480A51" w:rsidP="00480A51">
      <w:pPr>
        <w:widowControl w:val="0"/>
        <w:autoSpaceDE w:val="0"/>
        <w:autoSpaceDN w:val="0"/>
        <w:spacing w:after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390C53" w:rsidRPr="005B0BFD" w:rsidRDefault="00390C53" w:rsidP="00830C18">
      <w:pPr>
        <w:tabs>
          <w:tab w:val="left" w:pos="5245"/>
          <w:tab w:val="right" w:pos="9355"/>
        </w:tabs>
        <w:autoSpaceDE w:val="0"/>
        <w:autoSpaceDN w:val="0"/>
        <w:adjustRightInd w:val="0"/>
        <w:spacing w:after="0" w:line="240" w:lineRule="auto"/>
        <w:ind w:firstLine="5245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390C53" w:rsidRPr="005B0BFD" w:rsidSect="00DF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9A" w:rsidRDefault="00896D9A" w:rsidP="00D53F46">
      <w:pPr>
        <w:spacing w:after="0" w:line="240" w:lineRule="auto"/>
      </w:pPr>
      <w:r>
        <w:separator/>
      </w:r>
    </w:p>
  </w:endnote>
  <w:endnote w:type="continuationSeparator" w:id="0">
    <w:p w:rsidR="00896D9A" w:rsidRDefault="00896D9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9A" w:rsidRDefault="00896D9A" w:rsidP="00D53F46">
      <w:pPr>
        <w:spacing w:after="0" w:line="240" w:lineRule="auto"/>
      </w:pPr>
      <w:r>
        <w:separator/>
      </w:r>
    </w:p>
  </w:footnote>
  <w:footnote w:type="continuationSeparator" w:id="0">
    <w:p w:rsidR="00896D9A" w:rsidRDefault="00896D9A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C4C"/>
    <w:multiLevelType w:val="hybridMultilevel"/>
    <w:tmpl w:val="C51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733B"/>
    <w:multiLevelType w:val="hybridMultilevel"/>
    <w:tmpl w:val="E54AE2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A785F28"/>
    <w:multiLevelType w:val="hybridMultilevel"/>
    <w:tmpl w:val="897C03DC"/>
    <w:lvl w:ilvl="0" w:tplc="C358B64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2337BC"/>
    <w:multiLevelType w:val="hybridMultilevel"/>
    <w:tmpl w:val="4244836E"/>
    <w:lvl w:ilvl="0" w:tplc="B3CC2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192946"/>
    <w:multiLevelType w:val="hybridMultilevel"/>
    <w:tmpl w:val="2690E724"/>
    <w:lvl w:ilvl="0" w:tplc="81200A8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93885"/>
    <w:multiLevelType w:val="multilevel"/>
    <w:tmpl w:val="16F4CD4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80" w:hanging="120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4ECC34D8"/>
    <w:multiLevelType w:val="multilevel"/>
    <w:tmpl w:val="405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DFD5A19"/>
    <w:multiLevelType w:val="hybridMultilevel"/>
    <w:tmpl w:val="297C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B4B"/>
    <w:rsid w:val="00000B7C"/>
    <w:rsid w:val="00002260"/>
    <w:rsid w:val="00003A62"/>
    <w:rsid w:val="00004C45"/>
    <w:rsid w:val="00005F13"/>
    <w:rsid w:val="0000623F"/>
    <w:rsid w:val="00006869"/>
    <w:rsid w:val="00006D18"/>
    <w:rsid w:val="00007173"/>
    <w:rsid w:val="000071DC"/>
    <w:rsid w:val="00007CD1"/>
    <w:rsid w:val="00011276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397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1D68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0BF"/>
    <w:rsid w:val="000847BB"/>
    <w:rsid w:val="0008744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338"/>
    <w:rsid w:val="000A0570"/>
    <w:rsid w:val="000A1CEF"/>
    <w:rsid w:val="000A3319"/>
    <w:rsid w:val="000A4983"/>
    <w:rsid w:val="000A5CF8"/>
    <w:rsid w:val="000A72E8"/>
    <w:rsid w:val="000B16E3"/>
    <w:rsid w:val="000B3A56"/>
    <w:rsid w:val="000B3AFB"/>
    <w:rsid w:val="000B4F4B"/>
    <w:rsid w:val="000B5E28"/>
    <w:rsid w:val="000B646A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2B67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51CF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1C56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548"/>
    <w:rsid w:val="00161CA3"/>
    <w:rsid w:val="00164FC5"/>
    <w:rsid w:val="001654BE"/>
    <w:rsid w:val="00165C7F"/>
    <w:rsid w:val="00165C97"/>
    <w:rsid w:val="00165F8D"/>
    <w:rsid w:val="0016633E"/>
    <w:rsid w:val="00170CF5"/>
    <w:rsid w:val="00171FB8"/>
    <w:rsid w:val="00172757"/>
    <w:rsid w:val="00172B1F"/>
    <w:rsid w:val="00173733"/>
    <w:rsid w:val="0017397E"/>
    <w:rsid w:val="0017439A"/>
    <w:rsid w:val="001743F1"/>
    <w:rsid w:val="0017530A"/>
    <w:rsid w:val="0017548F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4AD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88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5F50"/>
    <w:rsid w:val="001C6D10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B3C"/>
    <w:rsid w:val="001E0EC7"/>
    <w:rsid w:val="001E1579"/>
    <w:rsid w:val="001E1971"/>
    <w:rsid w:val="001E286D"/>
    <w:rsid w:val="001E4B63"/>
    <w:rsid w:val="001E557C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E94"/>
    <w:rsid w:val="00214743"/>
    <w:rsid w:val="00215DCA"/>
    <w:rsid w:val="0021655D"/>
    <w:rsid w:val="0021655F"/>
    <w:rsid w:val="002169C9"/>
    <w:rsid w:val="002171AA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279"/>
    <w:rsid w:val="00225BEA"/>
    <w:rsid w:val="002274E3"/>
    <w:rsid w:val="00230F8F"/>
    <w:rsid w:val="0023331C"/>
    <w:rsid w:val="002373FB"/>
    <w:rsid w:val="00240965"/>
    <w:rsid w:val="002427DD"/>
    <w:rsid w:val="00242ECE"/>
    <w:rsid w:val="00242EE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30B"/>
    <w:rsid w:val="00287E3A"/>
    <w:rsid w:val="0029047D"/>
    <w:rsid w:val="00290BC8"/>
    <w:rsid w:val="00290C54"/>
    <w:rsid w:val="0029129C"/>
    <w:rsid w:val="002912B5"/>
    <w:rsid w:val="00292AC6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6A9D"/>
    <w:rsid w:val="002D013C"/>
    <w:rsid w:val="002D0221"/>
    <w:rsid w:val="002D0423"/>
    <w:rsid w:val="002D1184"/>
    <w:rsid w:val="002D207D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4E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F37"/>
    <w:rsid w:val="003175CC"/>
    <w:rsid w:val="00321F61"/>
    <w:rsid w:val="003223F7"/>
    <w:rsid w:val="00324389"/>
    <w:rsid w:val="00324696"/>
    <w:rsid w:val="003253D8"/>
    <w:rsid w:val="003279CA"/>
    <w:rsid w:val="0033066B"/>
    <w:rsid w:val="00331F5F"/>
    <w:rsid w:val="00332625"/>
    <w:rsid w:val="00334369"/>
    <w:rsid w:val="00334490"/>
    <w:rsid w:val="00335818"/>
    <w:rsid w:val="003407DA"/>
    <w:rsid w:val="00340AE6"/>
    <w:rsid w:val="0034312E"/>
    <w:rsid w:val="00343D47"/>
    <w:rsid w:val="00346FCB"/>
    <w:rsid w:val="00347BFC"/>
    <w:rsid w:val="00351668"/>
    <w:rsid w:val="00351A8B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14"/>
    <w:rsid w:val="00370228"/>
    <w:rsid w:val="00370A82"/>
    <w:rsid w:val="0037109B"/>
    <w:rsid w:val="00372920"/>
    <w:rsid w:val="0037489C"/>
    <w:rsid w:val="00374F9E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0C53"/>
    <w:rsid w:val="00392003"/>
    <w:rsid w:val="003922CA"/>
    <w:rsid w:val="003931C7"/>
    <w:rsid w:val="003936BD"/>
    <w:rsid w:val="00393849"/>
    <w:rsid w:val="00393BB0"/>
    <w:rsid w:val="00395FAF"/>
    <w:rsid w:val="00397E3F"/>
    <w:rsid w:val="003A0755"/>
    <w:rsid w:val="003A0F6B"/>
    <w:rsid w:val="003A1DCF"/>
    <w:rsid w:val="003A5BAA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571"/>
    <w:rsid w:val="003C1D43"/>
    <w:rsid w:val="003C2220"/>
    <w:rsid w:val="003C30B6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448D"/>
    <w:rsid w:val="003E6C31"/>
    <w:rsid w:val="003E77E3"/>
    <w:rsid w:val="003E7CD8"/>
    <w:rsid w:val="003F0062"/>
    <w:rsid w:val="003F09BE"/>
    <w:rsid w:val="003F3109"/>
    <w:rsid w:val="003F3A81"/>
    <w:rsid w:val="003F3D21"/>
    <w:rsid w:val="003F78A8"/>
    <w:rsid w:val="0040061A"/>
    <w:rsid w:val="00400710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4F2"/>
    <w:rsid w:val="00430182"/>
    <w:rsid w:val="00430332"/>
    <w:rsid w:val="004308C4"/>
    <w:rsid w:val="00430B5F"/>
    <w:rsid w:val="0043178A"/>
    <w:rsid w:val="004349E2"/>
    <w:rsid w:val="00434AFF"/>
    <w:rsid w:val="00435862"/>
    <w:rsid w:val="00436FC1"/>
    <w:rsid w:val="00442035"/>
    <w:rsid w:val="004422B5"/>
    <w:rsid w:val="00444A58"/>
    <w:rsid w:val="004450B7"/>
    <w:rsid w:val="0044645C"/>
    <w:rsid w:val="0045034E"/>
    <w:rsid w:val="00451056"/>
    <w:rsid w:val="00451213"/>
    <w:rsid w:val="004516F0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3F7B"/>
    <w:rsid w:val="004641A9"/>
    <w:rsid w:val="004665D5"/>
    <w:rsid w:val="0046691E"/>
    <w:rsid w:val="00471FEE"/>
    <w:rsid w:val="004726D3"/>
    <w:rsid w:val="004735D4"/>
    <w:rsid w:val="00480789"/>
    <w:rsid w:val="00480A51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97CDE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1DA3"/>
    <w:rsid w:val="004D2325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4F37"/>
    <w:rsid w:val="004E50E6"/>
    <w:rsid w:val="004E56B4"/>
    <w:rsid w:val="004E66EE"/>
    <w:rsid w:val="004E6805"/>
    <w:rsid w:val="004E7D9E"/>
    <w:rsid w:val="004F0F2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6F60"/>
    <w:rsid w:val="004F7EAE"/>
    <w:rsid w:val="0050188E"/>
    <w:rsid w:val="00501F09"/>
    <w:rsid w:val="00502451"/>
    <w:rsid w:val="0050355B"/>
    <w:rsid w:val="00504343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145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78A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663"/>
    <w:rsid w:val="005846BF"/>
    <w:rsid w:val="00585495"/>
    <w:rsid w:val="005866B0"/>
    <w:rsid w:val="0058689C"/>
    <w:rsid w:val="00586EB7"/>
    <w:rsid w:val="00590161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0BFD"/>
    <w:rsid w:val="005B2448"/>
    <w:rsid w:val="005B2C03"/>
    <w:rsid w:val="005B35A3"/>
    <w:rsid w:val="005B6631"/>
    <w:rsid w:val="005B6C8E"/>
    <w:rsid w:val="005B6EF5"/>
    <w:rsid w:val="005C1389"/>
    <w:rsid w:val="005C1762"/>
    <w:rsid w:val="005C1927"/>
    <w:rsid w:val="005C2320"/>
    <w:rsid w:val="005C3410"/>
    <w:rsid w:val="005C5D0C"/>
    <w:rsid w:val="005C6FDC"/>
    <w:rsid w:val="005D15FC"/>
    <w:rsid w:val="005D1947"/>
    <w:rsid w:val="005D34A3"/>
    <w:rsid w:val="005D34DA"/>
    <w:rsid w:val="005D3D40"/>
    <w:rsid w:val="005D44E0"/>
    <w:rsid w:val="005D5A24"/>
    <w:rsid w:val="005D6377"/>
    <w:rsid w:val="005D67CD"/>
    <w:rsid w:val="005D6AB8"/>
    <w:rsid w:val="005D76A8"/>
    <w:rsid w:val="005E13EB"/>
    <w:rsid w:val="005E425B"/>
    <w:rsid w:val="005E5030"/>
    <w:rsid w:val="005E5DBF"/>
    <w:rsid w:val="005E6F1B"/>
    <w:rsid w:val="005E7D95"/>
    <w:rsid w:val="005E7E64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67BE"/>
    <w:rsid w:val="00607007"/>
    <w:rsid w:val="00610559"/>
    <w:rsid w:val="00611AF4"/>
    <w:rsid w:val="006123CF"/>
    <w:rsid w:val="00612841"/>
    <w:rsid w:val="00612FA6"/>
    <w:rsid w:val="006139D7"/>
    <w:rsid w:val="00613E0C"/>
    <w:rsid w:val="0061402C"/>
    <w:rsid w:val="006159E6"/>
    <w:rsid w:val="00615D6C"/>
    <w:rsid w:val="0061636B"/>
    <w:rsid w:val="00616819"/>
    <w:rsid w:val="00617A7C"/>
    <w:rsid w:val="00620803"/>
    <w:rsid w:val="006222AC"/>
    <w:rsid w:val="00623B28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61D"/>
    <w:rsid w:val="00645797"/>
    <w:rsid w:val="00645C76"/>
    <w:rsid w:val="00645DBC"/>
    <w:rsid w:val="00645EB4"/>
    <w:rsid w:val="00650F91"/>
    <w:rsid w:val="00651250"/>
    <w:rsid w:val="00655EEC"/>
    <w:rsid w:val="0065616B"/>
    <w:rsid w:val="00661026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426"/>
    <w:rsid w:val="00675B74"/>
    <w:rsid w:val="006772BA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23AC"/>
    <w:rsid w:val="0069325F"/>
    <w:rsid w:val="00694F26"/>
    <w:rsid w:val="00695060"/>
    <w:rsid w:val="00695CEB"/>
    <w:rsid w:val="006969A1"/>
    <w:rsid w:val="0069702D"/>
    <w:rsid w:val="006A0DC9"/>
    <w:rsid w:val="006A1582"/>
    <w:rsid w:val="006A326D"/>
    <w:rsid w:val="006A3AE9"/>
    <w:rsid w:val="006A5F01"/>
    <w:rsid w:val="006A615D"/>
    <w:rsid w:val="006A7C3F"/>
    <w:rsid w:val="006A7C50"/>
    <w:rsid w:val="006B0118"/>
    <w:rsid w:val="006B0D0B"/>
    <w:rsid w:val="006B372E"/>
    <w:rsid w:val="006B376B"/>
    <w:rsid w:val="006B480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D66"/>
    <w:rsid w:val="006C4FB5"/>
    <w:rsid w:val="006C5054"/>
    <w:rsid w:val="006C559B"/>
    <w:rsid w:val="006C5A0E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5E3C"/>
    <w:rsid w:val="006E63C4"/>
    <w:rsid w:val="006E76D7"/>
    <w:rsid w:val="006F0E83"/>
    <w:rsid w:val="006F15E9"/>
    <w:rsid w:val="006F2697"/>
    <w:rsid w:val="006F6ED6"/>
    <w:rsid w:val="006F7076"/>
    <w:rsid w:val="006F7419"/>
    <w:rsid w:val="006F79C1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6F0E"/>
    <w:rsid w:val="00737A6E"/>
    <w:rsid w:val="00744896"/>
    <w:rsid w:val="00746831"/>
    <w:rsid w:val="0074780F"/>
    <w:rsid w:val="00747A4F"/>
    <w:rsid w:val="00750028"/>
    <w:rsid w:val="00751BDB"/>
    <w:rsid w:val="00752267"/>
    <w:rsid w:val="00752364"/>
    <w:rsid w:val="00753BF3"/>
    <w:rsid w:val="007547A7"/>
    <w:rsid w:val="007552D4"/>
    <w:rsid w:val="00755457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0FE"/>
    <w:rsid w:val="00767C56"/>
    <w:rsid w:val="00770BC2"/>
    <w:rsid w:val="00771261"/>
    <w:rsid w:val="007713CD"/>
    <w:rsid w:val="007722B3"/>
    <w:rsid w:val="00773241"/>
    <w:rsid w:val="0077464F"/>
    <w:rsid w:val="00775456"/>
    <w:rsid w:val="00776392"/>
    <w:rsid w:val="00777ABE"/>
    <w:rsid w:val="00781E8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E70"/>
    <w:rsid w:val="007A407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BD0"/>
    <w:rsid w:val="007F3A24"/>
    <w:rsid w:val="007F4327"/>
    <w:rsid w:val="007F6095"/>
    <w:rsid w:val="007F630E"/>
    <w:rsid w:val="008000E2"/>
    <w:rsid w:val="00801177"/>
    <w:rsid w:val="00801E3A"/>
    <w:rsid w:val="0080226B"/>
    <w:rsid w:val="00804120"/>
    <w:rsid w:val="008044B1"/>
    <w:rsid w:val="00804978"/>
    <w:rsid w:val="00805511"/>
    <w:rsid w:val="00806222"/>
    <w:rsid w:val="00807240"/>
    <w:rsid w:val="00811551"/>
    <w:rsid w:val="00811A29"/>
    <w:rsid w:val="00811AA0"/>
    <w:rsid w:val="00811C80"/>
    <w:rsid w:val="00814442"/>
    <w:rsid w:val="00814764"/>
    <w:rsid w:val="00817B4A"/>
    <w:rsid w:val="00820042"/>
    <w:rsid w:val="0082153C"/>
    <w:rsid w:val="00821C34"/>
    <w:rsid w:val="0082377E"/>
    <w:rsid w:val="00824BA4"/>
    <w:rsid w:val="00825A31"/>
    <w:rsid w:val="00826079"/>
    <w:rsid w:val="008263A6"/>
    <w:rsid w:val="00827F16"/>
    <w:rsid w:val="008304A4"/>
    <w:rsid w:val="00830C18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861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F68"/>
    <w:rsid w:val="0088634B"/>
    <w:rsid w:val="00892D5D"/>
    <w:rsid w:val="00893D47"/>
    <w:rsid w:val="00895DBB"/>
    <w:rsid w:val="00896A61"/>
    <w:rsid w:val="00896D9A"/>
    <w:rsid w:val="00897EA1"/>
    <w:rsid w:val="008A0BED"/>
    <w:rsid w:val="008A12D4"/>
    <w:rsid w:val="008A1CBB"/>
    <w:rsid w:val="008A1F8E"/>
    <w:rsid w:val="008A33D3"/>
    <w:rsid w:val="008A3592"/>
    <w:rsid w:val="008A3715"/>
    <w:rsid w:val="008A5774"/>
    <w:rsid w:val="008A78B8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38E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139"/>
    <w:rsid w:val="008F7971"/>
    <w:rsid w:val="008F7BA4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08C"/>
    <w:rsid w:val="0091071F"/>
    <w:rsid w:val="009108B4"/>
    <w:rsid w:val="009128A7"/>
    <w:rsid w:val="00913D12"/>
    <w:rsid w:val="00913EF3"/>
    <w:rsid w:val="0091420C"/>
    <w:rsid w:val="009168F9"/>
    <w:rsid w:val="009175C5"/>
    <w:rsid w:val="00920518"/>
    <w:rsid w:val="00921495"/>
    <w:rsid w:val="009242FE"/>
    <w:rsid w:val="009273D9"/>
    <w:rsid w:val="0093029B"/>
    <w:rsid w:val="00930375"/>
    <w:rsid w:val="00933B3C"/>
    <w:rsid w:val="0093604E"/>
    <w:rsid w:val="00936C03"/>
    <w:rsid w:val="00936C56"/>
    <w:rsid w:val="009372C0"/>
    <w:rsid w:val="009372D2"/>
    <w:rsid w:val="0094276E"/>
    <w:rsid w:val="00943A24"/>
    <w:rsid w:val="00943A3F"/>
    <w:rsid w:val="00943AB9"/>
    <w:rsid w:val="00943E87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B4B"/>
    <w:rsid w:val="00952C46"/>
    <w:rsid w:val="00952F2D"/>
    <w:rsid w:val="00953A13"/>
    <w:rsid w:val="009544F3"/>
    <w:rsid w:val="009555DA"/>
    <w:rsid w:val="00956AF5"/>
    <w:rsid w:val="00956F32"/>
    <w:rsid w:val="00957802"/>
    <w:rsid w:val="009626AC"/>
    <w:rsid w:val="00962B03"/>
    <w:rsid w:val="00963089"/>
    <w:rsid w:val="0096356D"/>
    <w:rsid w:val="00963DEB"/>
    <w:rsid w:val="009644B3"/>
    <w:rsid w:val="00964B28"/>
    <w:rsid w:val="0096551F"/>
    <w:rsid w:val="009657D8"/>
    <w:rsid w:val="0096686F"/>
    <w:rsid w:val="009668D7"/>
    <w:rsid w:val="00966985"/>
    <w:rsid w:val="00966A44"/>
    <w:rsid w:val="00970206"/>
    <w:rsid w:val="00970F58"/>
    <w:rsid w:val="009716E8"/>
    <w:rsid w:val="00971DF6"/>
    <w:rsid w:val="00972474"/>
    <w:rsid w:val="00976703"/>
    <w:rsid w:val="00976E51"/>
    <w:rsid w:val="00977EE9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0F95"/>
    <w:rsid w:val="009921C2"/>
    <w:rsid w:val="00992347"/>
    <w:rsid w:val="00992E1A"/>
    <w:rsid w:val="00992F24"/>
    <w:rsid w:val="00995810"/>
    <w:rsid w:val="009959D2"/>
    <w:rsid w:val="009970AA"/>
    <w:rsid w:val="00997E40"/>
    <w:rsid w:val="00997F2B"/>
    <w:rsid w:val="009A0671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E86"/>
    <w:rsid w:val="009B51AE"/>
    <w:rsid w:val="009B5B38"/>
    <w:rsid w:val="009B7E7B"/>
    <w:rsid w:val="009C06CB"/>
    <w:rsid w:val="009C1BF5"/>
    <w:rsid w:val="009C2ACF"/>
    <w:rsid w:val="009C33C2"/>
    <w:rsid w:val="009C54E5"/>
    <w:rsid w:val="009C56CB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4C42"/>
    <w:rsid w:val="009D56C5"/>
    <w:rsid w:val="009D5D42"/>
    <w:rsid w:val="009D7A1A"/>
    <w:rsid w:val="009E1063"/>
    <w:rsid w:val="009E3501"/>
    <w:rsid w:val="009E3735"/>
    <w:rsid w:val="009E5BB0"/>
    <w:rsid w:val="009E620F"/>
    <w:rsid w:val="009E6DF4"/>
    <w:rsid w:val="009F1DFA"/>
    <w:rsid w:val="009F21A1"/>
    <w:rsid w:val="009F3ABA"/>
    <w:rsid w:val="009F3EC0"/>
    <w:rsid w:val="009F5DA5"/>
    <w:rsid w:val="009F6F40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3D2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2193"/>
    <w:rsid w:val="00A44449"/>
    <w:rsid w:val="00A476C1"/>
    <w:rsid w:val="00A47718"/>
    <w:rsid w:val="00A477E6"/>
    <w:rsid w:val="00A530BE"/>
    <w:rsid w:val="00A5452F"/>
    <w:rsid w:val="00A54C6F"/>
    <w:rsid w:val="00A62094"/>
    <w:rsid w:val="00A6210E"/>
    <w:rsid w:val="00A6481B"/>
    <w:rsid w:val="00A6584C"/>
    <w:rsid w:val="00A658F2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87B8D"/>
    <w:rsid w:val="00A91D46"/>
    <w:rsid w:val="00A92191"/>
    <w:rsid w:val="00A926CE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20"/>
    <w:rsid w:val="00AB34AA"/>
    <w:rsid w:val="00AB35B1"/>
    <w:rsid w:val="00AB478C"/>
    <w:rsid w:val="00AB65F6"/>
    <w:rsid w:val="00AB79C9"/>
    <w:rsid w:val="00AB7F48"/>
    <w:rsid w:val="00AC175D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AF749C"/>
    <w:rsid w:val="00B0103D"/>
    <w:rsid w:val="00B02C05"/>
    <w:rsid w:val="00B0344E"/>
    <w:rsid w:val="00B03757"/>
    <w:rsid w:val="00B03E9F"/>
    <w:rsid w:val="00B05591"/>
    <w:rsid w:val="00B06AC4"/>
    <w:rsid w:val="00B071EE"/>
    <w:rsid w:val="00B075E2"/>
    <w:rsid w:val="00B07872"/>
    <w:rsid w:val="00B10EFA"/>
    <w:rsid w:val="00B12B6C"/>
    <w:rsid w:val="00B12CFD"/>
    <w:rsid w:val="00B1476A"/>
    <w:rsid w:val="00B16AAC"/>
    <w:rsid w:val="00B16D7B"/>
    <w:rsid w:val="00B16DA8"/>
    <w:rsid w:val="00B1768B"/>
    <w:rsid w:val="00B2026E"/>
    <w:rsid w:val="00B20DC8"/>
    <w:rsid w:val="00B223C4"/>
    <w:rsid w:val="00B22902"/>
    <w:rsid w:val="00B271DC"/>
    <w:rsid w:val="00B307B3"/>
    <w:rsid w:val="00B30FFD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58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3971"/>
    <w:rsid w:val="00B65199"/>
    <w:rsid w:val="00B65466"/>
    <w:rsid w:val="00B656AC"/>
    <w:rsid w:val="00B657E8"/>
    <w:rsid w:val="00B6684F"/>
    <w:rsid w:val="00B66895"/>
    <w:rsid w:val="00B67BA9"/>
    <w:rsid w:val="00B7142C"/>
    <w:rsid w:val="00B72137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E1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0DC"/>
    <w:rsid w:val="00BF30B4"/>
    <w:rsid w:val="00BF509B"/>
    <w:rsid w:val="00BF65EA"/>
    <w:rsid w:val="00BF686F"/>
    <w:rsid w:val="00BF69F8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01D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D64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6D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07C"/>
    <w:rsid w:val="00C75F36"/>
    <w:rsid w:val="00C76CE4"/>
    <w:rsid w:val="00C77BCF"/>
    <w:rsid w:val="00C80196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785"/>
    <w:rsid w:val="00CA238E"/>
    <w:rsid w:val="00CA3D35"/>
    <w:rsid w:val="00CA46B9"/>
    <w:rsid w:val="00CA630E"/>
    <w:rsid w:val="00CA6A49"/>
    <w:rsid w:val="00CA7764"/>
    <w:rsid w:val="00CB01CB"/>
    <w:rsid w:val="00CB0353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3C8"/>
    <w:rsid w:val="00CF140E"/>
    <w:rsid w:val="00CF1A09"/>
    <w:rsid w:val="00CF1CBE"/>
    <w:rsid w:val="00CF4AD3"/>
    <w:rsid w:val="00CF56B0"/>
    <w:rsid w:val="00CF68ED"/>
    <w:rsid w:val="00D01DDE"/>
    <w:rsid w:val="00D04BDC"/>
    <w:rsid w:val="00D10291"/>
    <w:rsid w:val="00D10CF6"/>
    <w:rsid w:val="00D10F22"/>
    <w:rsid w:val="00D1101C"/>
    <w:rsid w:val="00D115E4"/>
    <w:rsid w:val="00D11806"/>
    <w:rsid w:val="00D13C94"/>
    <w:rsid w:val="00D13CE8"/>
    <w:rsid w:val="00D13CF1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12D3"/>
    <w:rsid w:val="00D32BDB"/>
    <w:rsid w:val="00D32FB6"/>
    <w:rsid w:val="00D34176"/>
    <w:rsid w:val="00D35D21"/>
    <w:rsid w:val="00D35EA3"/>
    <w:rsid w:val="00D36980"/>
    <w:rsid w:val="00D37F0C"/>
    <w:rsid w:val="00D40F50"/>
    <w:rsid w:val="00D4192D"/>
    <w:rsid w:val="00D42017"/>
    <w:rsid w:val="00D4299E"/>
    <w:rsid w:val="00D42CC7"/>
    <w:rsid w:val="00D4379B"/>
    <w:rsid w:val="00D43E32"/>
    <w:rsid w:val="00D44366"/>
    <w:rsid w:val="00D449B0"/>
    <w:rsid w:val="00D44AAA"/>
    <w:rsid w:val="00D44ED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E2E"/>
    <w:rsid w:val="00D74F36"/>
    <w:rsid w:val="00D76D26"/>
    <w:rsid w:val="00D7707B"/>
    <w:rsid w:val="00D77A83"/>
    <w:rsid w:val="00D8078F"/>
    <w:rsid w:val="00D809FB"/>
    <w:rsid w:val="00D80C95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426"/>
    <w:rsid w:val="00D96BB4"/>
    <w:rsid w:val="00D96F62"/>
    <w:rsid w:val="00DA02DF"/>
    <w:rsid w:val="00DA13B3"/>
    <w:rsid w:val="00DA253C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485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66F0"/>
    <w:rsid w:val="00E27514"/>
    <w:rsid w:val="00E31436"/>
    <w:rsid w:val="00E31634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169"/>
    <w:rsid w:val="00E508D2"/>
    <w:rsid w:val="00E50BA7"/>
    <w:rsid w:val="00E52594"/>
    <w:rsid w:val="00E52B8B"/>
    <w:rsid w:val="00E52BD2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587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4F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0A10"/>
    <w:rsid w:val="00EB369B"/>
    <w:rsid w:val="00EB4446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3E2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80C"/>
    <w:rsid w:val="00F0424D"/>
    <w:rsid w:val="00F0549A"/>
    <w:rsid w:val="00F0581F"/>
    <w:rsid w:val="00F059B5"/>
    <w:rsid w:val="00F05CC6"/>
    <w:rsid w:val="00F118D7"/>
    <w:rsid w:val="00F121C8"/>
    <w:rsid w:val="00F123A4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36C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58CF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1A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AD6"/>
    <w:rsid w:val="00FB2E7A"/>
    <w:rsid w:val="00FB4BF7"/>
    <w:rsid w:val="00FB507F"/>
    <w:rsid w:val="00FC0FE3"/>
    <w:rsid w:val="00FC11F3"/>
    <w:rsid w:val="00FC1276"/>
    <w:rsid w:val="00FC16FB"/>
    <w:rsid w:val="00FC26B6"/>
    <w:rsid w:val="00FC2FAA"/>
    <w:rsid w:val="00FC30AD"/>
    <w:rsid w:val="00FC3826"/>
    <w:rsid w:val="00FC3FCD"/>
    <w:rsid w:val="00FC4157"/>
    <w:rsid w:val="00FC6161"/>
    <w:rsid w:val="00FC7A9D"/>
    <w:rsid w:val="00FC7B28"/>
    <w:rsid w:val="00FC7F65"/>
    <w:rsid w:val="00FD1152"/>
    <w:rsid w:val="00FD14DA"/>
    <w:rsid w:val="00FD198E"/>
    <w:rsid w:val="00FD27F2"/>
    <w:rsid w:val="00FD47FE"/>
    <w:rsid w:val="00FD5AC3"/>
    <w:rsid w:val="00FD6E53"/>
    <w:rsid w:val="00FE253A"/>
    <w:rsid w:val="00FE2949"/>
    <w:rsid w:val="00FE2988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  <w:style w:type="paragraph" w:styleId="af3">
    <w:name w:val="Title"/>
    <w:basedOn w:val="a"/>
    <w:link w:val="af4"/>
    <w:qFormat/>
    <w:rsid w:val="00661026"/>
    <w:pPr>
      <w:spacing w:after="0" w:line="240" w:lineRule="auto"/>
      <w:jc w:val="center"/>
    </w:pPr>
    <w:rPr>
      <w:rFonts w:eastAsia="Times New Roman"/>
      <w:sz w:val="28"/>
      <w:szCs w:val="24"/>
    </w:rPr>
  </w:style>
  <w:style w:type="character" w:customStyle="1" w:styleId="af4">
    <w:name w:val="Название Знак"/>
    <w:basedOn w:val="a0"/>
    <w:link w:val="af3"/>
    <w:rsid w:val="00661026"/>
    <w:rPr>
      <w:rFonts w:eastAsia="Times New Roman"/>
      <w:sz w:val="28"/>
    </w:rPr>
  </w:style>
  <w:style w:type="paragraph" w:customStyle="1" w:styleId="s1">
    <w:name w:val="s_1"/>
    <w:basedOn w:val="a"/>
    <w:rsid w:val="00C750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28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33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FB8DFFF128570E8C96F26E49B5D63CCC8CB2F4F2151849A6566B09A0A9B31B6AEC2A3C232DFB992317884A3CF2C2C2C94ZFD2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B8DFFF128570E8C96F38E98D313CC3C9C1764B21598AC93D3AB6CD55CB37E3FC82FD9B6393F29E336E98A2CFZ3D3D" TargetMode="External"/><Relationship Id="rId17" Type="http://schemas.openxmlformats.org/officeDocument/2006/relationships/hyperlink" Target="consultantplus://offline/ref=7FB8DFFF128570E8C96F38E98D313CC3C9C876472B0FDDCB6C6FB8C85D9B6DF3F8CBA89E7D9AEE81337098ZAD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B8DFFF128570E8C96F26E49B5D63CCC8CB2F4F215F889F6569B09A0A9B31B6AEC2A3C232DFB992317884A3CF2C2C2C94ZFD2D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B8DFFF128570E8C96F26E49B5D63CCC8CB2F4F215F889F6569B09A0A9B31B6AEC2A3C232DFB992317884A3CF2C2C2C94ZFD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B8DFFF128570E8C96F38E98D313CC3CAC6744226518AC93D3AB6CD55CB37E3FC82FD9B6393F29E336E98A2CFZ3D3D" TargetMode="External"/><Relationship Id="rId10" Type="http://schemas.openxmlformats.org/officeDocument/2006/relationships/hyperlink" Target="consultantplus://offline/ref=7FB8DFFF128570E8C96F38E98D313CC3CAC6744226518AC93D3AB6CD55CB37E3FC82FD9B6393F29E336E98A2CFZ3D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B8DFFF128570E8C96F38E98D313CC3C9C1764422508AC93D3AB6CD55CB37E3FC82FD9B6393F29E336E98A2CFZ3D3D" TargetMode="External"/><Relationship Id="rId14" Type="http://schemas.openxmlformats.org/officeDocument/2006/relationships/hyperlink" Target="consultantplus://offline/ref=7FB8DFFF128570E8C96F38E98D313CC3C9C1764422508AC93D3AB6CD55CB37E3FC82FD9B6393F29E336E98A2CFZ3D3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0C75C-553C-46F1-BCE4-27F22108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ЗАТО г. Железногорск</Template>
  <TotalTime>8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10060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bogacheva</cp:lastModifiedBy>
  <cp:revision>5</cp:revision>
  <cp:lastPrinted>2022-01-31T04:10:00Z</cp:lastPrinted>
  <dcterms:created xsi:type="dcterms:W3CDTF">2022-02-22T07:30:00Z</dcterms:created>
  <dcterms:modified xsi:type="dcterms:W3CDTF">2022-02-25T09:29:00Z</dcterms:modified>
</cp:coreProperties>
</file>